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D8" w:rsidRPr="001737ED" w:rsidRDefault="000E37D8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1737ED">
        <w:rPr>
          <w:rFonts w:ascii="Times New Roman" w:hAnsi="Times New Roman"/>
          <w:b w:val="0"/>
          <w:sz w:val="26"/>
          <w:szCs w:val="26"/>
        </w:rPr>
        <w:t>АДМИНИСТРАЦИЯ</w:t>
      </w:r>
    </w:p>
    <w:p w:rsidR="000E37D8" w:rsidRPr="001737ED" w:rsidRDefault="000E37D8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СТАРОКАЛИТВЕН</w:t>
      </w:r>
      <w:r w:rsidRPr="001737ED">
        <w:rPr>
          <w:rFonts w:ascii="Times New Roman" w:hAnsi="Times New Roman"/>
          <w:b w:val="0"/>
          <w:sz w:val="26"/>
          <w:szCs w:val="26"/>
        </w:rPr>
        <w:t>СКОГО СЕЛЬСКОГО ПОСЕЛЕНИЯ</w:t>
      </w:r>
    </w:p>
    <w:p w:rsidR="000E37D8" w:rsidRPr="001737ED" w:rsidRDefault="000E37D8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1737ED">
        <w:rPr>
          <w:rFonts w:ascii="Times New Roman" w:hAnsi="Times New Roman"/>
          <w:b w:val="0"/>
          <w:sz w:val="26"/>
          <w:szCs w:val="26"/>
        </w:rPr>
        <w:t>РОССОШАНСКОГО МУНИЦИПАЛЬНОГО РАЙОНА</w:t>
      </w:r>
    </w:p>
    <w:p w:rsidR="000E37D8" w:rsidRPr="001737ED" w:rsidRDefault="000E37D8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1737ED">
        <w:rPr>
          <w:rFonts w:ascii="Times New Roman" w:hAnsi="Times New Roman"/>
          <w:b w:val="0"/>
          <w:sz w:val="26"/>
          <w:szCs w:val="26"/>
        </w:rPr>
        <w:t>ВОРОНЕЖСКОЙ ОБЛАСТИ</w:t>
      </w:r>
    </w:p>
    <w:p w:rsidR="000E37D8" w:rsidRPr="001737ED" w:rsidRDefault="000E37D8" w:rsidP="003333DC">
      <w:pPr>
        <w:jc w:val="center"/>
        <w:rPr>
          <w:sz w:val="26"/>
          <w:szCs w:val="26"/>
        </w:rPr>
      </w:pPr>
    </w:p>
    <w:p w:rsidR="000E37D8" w:rsidRPr="001737ED" w:rsidRDefault="000E37D8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1737ED">
        <w:rPr>
          <w:rFonts w:ascii="Times New Roman" w:hAnsi="Times New Roman"/>
          <w:b w:val="0"/>
          <w:sz w:val="26"/>
          <w:szCs w:val="26"/>
        </w:rPr>
        <w:t>Р А С П О Р Я Ж Е Н И Е</w:t>
      </w:r>
    </w:p>
    <w:p w:rsidR="000E37D8" w:rsidRPr="001737ED" w:rsidRDefault="000E37D8" w:rsidP="003333DC">
      <w:pPr>
        <w:jc w:val="center"/>
        <w:rPr>
          <w:sz w:val="26"/>
          <w:szCs w:val="26"/>
        </w:rPr>
      </w:pPr>
    </w:p>
    <w:p w:rsidR="000E37D8" w:rsidRPr="00563673" w:rsidRDefault="000E37D8" w:rsidP="003333DC">
      <w:pPr>
        <w:rPr>
          <w:sz w:val="26"/>
          <w:szCs w:val="26"/>
        </w:rPr>
      </w:pPr>
      <w:r w:rsidRPr="00563673">
        <w:rPr>
          <w:sz w:val="26"/>
          <w:szCs w:val="26"/>
        </w:rPr>
        <w:t xml:space="preserve">От </w:t>
      </w:r>
      <w:r>
        <w:rPr>
          <w:sz w:val="26"/>
          <w:szCs w:val="26"/>
        </w:rPr>
        <w:t>06</w:t>
      </w:r>
      <w:r w:rsidRPr="00563673">
        <w:rPr>
          <w:sz w:val="26"/>
          <w:szCs w:val="26"/>
        </w:rPr>
        <w:t>.0</w:t>
      </w:r>
      <w:r>
        <w:rPr>
          <w:sz w:val="26"/>
          <w:szCs w:val="26"/>
        </w:rPr>
        <w:t>4.2021 года  № 22-р</w:t>
      </w:r>
    </w:p>
    <w:p w:rsidR="000E37D8" w:rsidRPr="001737ED" w:rsidRDefault="000E37D8" w:rsidP="003333DC">
      <w:pPr>
        <w:ind w:right="282"/>
        <w:rPr>
          <w:bCs/>
          <w:sz w:val="26"/>
          <w:szCs w:val="26"/>
        </w:rPr>
      </w:pPr>
      <w:r w:rsidRPr="001737ED">
        <w:rPr>
          <w:bCs/>
          <w:sz w:val="26"/>
          <w:szCs w:val="26"/>
        </w:rPr>
        <w:t xml:space="preserve">с. </w:t>
      </w:r>
      <w:r>
        <w:rPr>
          <w:bCs/>
          <w:sz w:val="26"/>
          <w:szCs w:val="26"/>
        </w:rPr>
        <w:t>Старая Калитва</w:t>
      </w:r>
    </w:p>
    <w:p w:rsidR="000E37D8" w:rsidRPr="001737ED" w:rsidRDefault="000E37D8" w:rsidP="003333DC">
      <w:pPr>
        <w:jc w:val="both"/>
        <w:rPr>
          <w:sz w:val="26"/>
          <w:szCs w:val="26"/>
        </w:rPr>
      </w:pPr>
    </w:p>
    <w:p w:rsidR="000E37D8" w:rsidRPr="001737ED" w:rsidRDefault="000E37D8" w:rsidP="004E5A33">
      <w:pPr>
        <w:pStyle w:val="211"/>
        <w:overflowPunct/>
        <w:autoSpaceDE/>
        <w:autoSpaceDN/>
        <w:adjustRightInd/>
        <w:ind w:right="5668"/>
        <w:jc w:val="both"/>
        <w:rPr>
          <w:sz w:val="26"/>
          <w:szCs w:val="26"/>
        </w:rPr>
      </w:pPr>
      <w:r w:rsidRPr="001737ED">
        <w:rPr>
          <w:sz w:val="26"/>
          <w:szCs w:val="26"/>
        </w:rPr>
        <w:t xml:space="preserve">Об утверждении  плана реализации муниципальной программы </w:t>
      </w:r>
      <w:r>
        <w:rPr>
          <w:sz w:val="26"/>
          <w:szCs w:val="26"/>
        </w:rPr>
        <w:t>Старокалитвен</w:t>
      </w:r>
      <w:r w:rsidRPr="001737ED">
        <w:rPr>
          <w:sz w:val="26"/>
          <w:szCs w:val="26"/>
        </w:rPr>
        <w:t xml:space="preserve">ского сельского поселения «Благоустройство </w:t>
      </w:r>
      <w:r>
        <w:rPr>
          <w:sz w:val="26"/>
          <w:szCs w:val="26"/>
        </w:rPr>
        <w:t>Старокалитвен</w:t>
      </w:r>
      <w:r w:rsidRPr="001737ED">
        <w:rPr>
          <w:sz w:val="26"/>
          <w:szCs w:val="26"/>
        </w:rPr>
        <w:t>ского сельского поселения» на 2021 год</w:t>
      </w:r>
    </w:p>
    <w:p w:rsidR="000E37D8" w:rsidRPr="001737ED" w:rsidRDefault="000E37D8" w:rsidP="00F57AB6">
      <w:pPr>
        <w:jc w:val="center"/>
        <w:rPr>
          <w:sz w:val="26"/>
          <w:szCs w:val="26"/>
        </w:rPr>
      </w:pPr>
    </w:p>
    <w:p w:rsidR="000E37D8" w:rsidRPr="001737ED" w:rsidRDefault="000E37D8" w:rsidP="009407BC">
      <w:pPr>
        <w:tabs>
          <w:tab w:val="left" w:pos="705"/>
        </w:tabs>
        <w:jc w:val="both"/>
        <w:rPr>
          <w:sz w:val="26"/>
          <w:szCs w:val="26"/>
        </w:rPr>
      </w:pPr>
      <w:r w:rsidRPr="001737ED">
        <w:rPr>
          <w:spacing w:val="-6"/>
          <w:sz w:val="26"/>
          <w:szCs w:val="26"/>
        </w:rPr>
        <w:t xml:space="preserve">               В соответствии с постановлением администрации </w:t>
      </w:r>
      <w:r>
        <w:rPr>
          <w:sz w:val="26"/>
          <w:szCs w:val="26"/>
        </w:rPr>
        <w:t>Старокалитвен</w:t>
      </w:r>
      <w:r w:rsidRPr="001737ED">
        <w:rPr>
          <w:sz w:val="26"/>
          <w:szCs w:val="26"/>
        </w:rPr>
        <w:t>ского сельского поселения</w:t>
      </w:r>
      <w:r w:rsidRPr="001737ED">
        <w:rPr>
          <w:spacing w:val="-6"/>
          <w:sz w:val="26"/>
          <w:szCs w:val="26"/>
        </w:rPr>
        <w:t xml:space="preserve"> Россошанского</w:t>
      </w:r>
      <w:r>
        <w:rPr>
          <w:spacing w:val="-6"/>
          <w:sz w:val="26"/>
          <w:szCs w:val="26"/>
        </w:rPr>
        <w:t xml:space="preserve"> </w:t>
      </w:r>
      <w:r w:rsidRPr="001737ED">
        <w:rPr>
          <w:spacing w:val="-6"/>
          <w:sz w:val="26"/>
          <w:szCs w:val="26"/>
        </w:rPr>
        <w:t xml:space="preserve">муниципального района Воронежской области от </w:t>
      </w:r>
      <w:r>
        <w:rPr>
          <w:sz w:val="26"/>
          <w:szCs w:val="26"/>
        </w:rPr>
        <w:t>01.12.2020г. № 82</w:t>
      </w:r>
      <w:r w:rsidRPr="001737ED">
        <w:rPr>
          <w:sz w:val="26"/>
          <w:szCs w:val="26"/>
        </w:rPr>
        <w:t xml:space="preserve"> «О порядке разработки, реализации и оценки эффективности муниципальных программ </w:t>
      </w:r>
      <w:r>
        <w:rPr>
          <w:sz w:val="26"/>
          <w:szCs w:val="26"/>
        </w:rPr>
        <w:t>Старокалитвен</w:t>
      </w:r>
      <w:r w:rsidRPr="001737ED">
        <w:rPr>
          <w:sz w:val="26"/>
          <w:szCs w:val="26"/>
        </w:rPr>
        <w:t>ского сельского поселения», с</w:t>
      </w:r>
      <w:r w:rsidRPr="001737ED">
        <w:rPr>
          <w:spacing w:val="-6"/>
          <w:sz w:val="26"/>
          <w:szCs w:val="26"/>
        </w:rPr>
        <w:t xml:space="preserve"> постановлением </w:t>
      </w:r>
      <w:r w:rsidRPr="001737ED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Старокалитвен</w:t>
      </w:r>
      <w:r w:rsidRPr="001737ED">
        <w:rPr>
          <w:sz w:val="26"/>
          <w:szCs w:val="26"/>
        </w:rPr>
        <w:t>ского сельского поселения Россошанс</w:t>
      </w:r>
      <w:r>
        <w:rPr>
          <w:sz w:val="26"/>
          <w:szCs w:val="26"/>
        </w:rPr>
        <w:t>кого муниципального района от 21.12.2020 г. № 101</w:t>
      </w:r>
      <w:r w:rsidRPr="001737ED">
        <w:rPr>
          <w:sz w:val="26"/>
          <w:szCs w:val="26"/>
        </w:rPr>
        <w:t xml:space="preserve"> «Об утверждении муниципальной программы </w:t>
      </w:r>
      <w:r>
        <w:rPr>
          <w:sz w:val="26"/>
          <w:szCs w:val="26"/>
        </w:rPr>
        <w:t>Старокалитвен</w:t>
      </w:r>
      <w:r w:rsidRPr="001737ED">
        <w:rPr>
          <w:sz w:val="26"/>
          <w:szCs w:val="26"/>
        </w:rPr>
        <w:t xml:space="preserve">ского сельского поселения Россошанского муниципального района Воронежской области </w:t>
      </w:r>
      <w:r w:rsidRPr="001737ED">
        <w:rPr>
          <w:bCs/>
          <w:sz w:val="26"/>
          <w:szCs w:val="26"/>
        </w:rPr>
        <w:t>«</w:t>
      </w:r>
      <w:r w:rsidRPr="001737ED">
        <w:rPr>
          <w:sz w:val="26"/>
          <w:szCs w:val="26"/>
        </w:rPr>
        <w:t xml:space="preserve">Благоустройство </w:t>
      </w:r>
      <w:r>
        <w:rPr>
          <w:sz w:val="26"/>
          <w:szCs w:val="26"/>
        </w:rPr>
        <w:t>Старокалитвен</w:t>
      </w:r>
      <w:r w:rsidRPr="001737ED">
        <w:rPr>
          <w:sz w:val="26"/>
          <w:szCs w:val="26"/>
        </w:rPr>
        <w:t>ского сельского поселения</w:t>
      </w:r>
      <w:r w:rsidRPr="001737ED">
        <w:rPr>
          <w:bCs/>
          <w:sz w:val="26"/>
          <w:szCs w:val="26"/>
        </w:rPr>
        <w:t>»</w:t>
      </w:r>
      <w:r w:rsidRPr="001737ED">
        <w:rPr>
          <w:sz w:val="26"/>
          <w:szCs w:val="26"/>
        </w:rPr>
        <w:t>:</w:t>
      </w:r>
    </w:p>
    <w:p w:rsidR="000E37D8" w:rsidRPr="001737ED" w:rsidRDefault="000E37D8" w:rsidP="009407BC">
      <w:pPr>
        <w:tabs>
          <w:tab w:val="left" w:pos="705"/>
        </w:tabs>
        <w:jc w:val="both"/>
        <w:rPr>
          <w:sz w:val="26"/>
          <w:szCs w:val="26"/>
        </w:rPr>
      </w:pPr>
    </w:p>
    <w:p w:rsidR="000E37D8" w:rsidRPr="00AE650C" w:rsidRDefault="000E37D8" w:rsidP="0001659D">
      <w:pPr>
        <w:pStyle w:val="211"/>
        <w:overflowPunct/>
        <w:autoSpaceDE/>
        <w:autoSpaceDN/>
        <w:adjustRightInd/>
        <w:jc w:val="both"/>
        <w:rPr>
          <w:sz w:val="26"/>
          <w:szCs w:val="26"/>
        </w:rPr>
      </w:pPr>
      <w:r w:rsidRPr="00AE650C">
        <w:rPr>
          <w:sz w:val="26"/>
          <w:szCs w:val="26"/>
        </w:rPr>
        <w:t xml:space="preserve">           1. Утвердить план реализации муниципальной программы </w:t>
      </w:r>
      <w:r>
        <w:rPr>
          <w:sz w:val="26"/>
          <w:szCs w:val="26"/>
        </w:rPr>
        <w:t>Старокалитвен</w:t>
      </w:r>
      <w:r w:rsidRPr="00AE650C">
        <w:rPr>
          <w:sz w:val="26"/>
          <w:szCs w:val="26"/>
        </w:rPr>
        <w:t xml:space="preserve">ского сельского поселения «Благоустройство </w:t>
      </w:r>
      <w:r>
        <w:rPr>
          <w:sz w:val="26"/>
          <w:szCs w:val="26"/>
        </w:rPr>
        <w:t>Старокалитвен</w:t>
      </w:r>
      <w:r w:rsidRPr="00AE650C">
        <w:rPr>
          <w:sz w:val="26"/>
          <w:szCs w:val="26"/>
        </w:rPr>
        <w:t>ского сельского поселения» на 2021 год согласно приложению к настоящему распоряжению.</w:t>
      </w:r>
    </w:p>
    <w:p w:rsidR="000E37D8" w:rsidRPr="00AE650C" w:rsidRDefault="000E37D8" w:rsidP="00232391">
      <w:pPr>
        <w:ind w:firstLine="720"/>
        <w:jc w:val="both"/>
        <w:rPr>
          <w:sz w:val="26"/>
          <w:szCs w:val="26"/>
        </w:rPr>
      </w:pPr>
      <w:bookmarkStart w:id="0" w:name="sub_6"/>
      <w:r w:rsidRPr="00AE650C">
        <w:rPr>
          <w:sz w:val="26"/>
          <w:szCs w:val="26"/>
        </w:rPr>
        <w:t xml:space="preserve">2. </w:t>
      </w:r>
      <w:r>
        <w:rPr>
          <w:sz w:val="26"/>
          <w:szCs w:val="26"/>
        </w:rPr>
        <w:t>Р</w:t>
      </w:r>
      <w:r w:rsidRPr="00AE650C">
        <w:rPr>
          <w:rFonts w:cs="Arial"/>
          <w:sz w:val="26"/>
          <w:szCs w:val="26"/>
        </w:rPr>
        <w:t xml:space="preserve">азместить настоящее </w:t>
      </w:r>
      <w:r>
        <w:rPr>
          <w:rFonts w:cs="Arial"/>
          <w:sz w:val="26"/>
          <w:szCs w:val="26"/>
        </w:rPr>
        <w:t>распоряжение</w:t>
      </w:r>
      <w:r w:rsidRPr="00AE650C">
        <w:rPr>
          <w:rFonts w:cs="Arial"/>
          <w:sz w:val="26"/>
          <w:szCs w:val="26"/>
        </w:rPr>
        <w:t xml:space="preserve"> на официальном сайте в сети Интернет.</w:t>
      </w:r>
    </w:p>
    <w:p w:rsidR="000E37D8" w:rsidRPr="00AE650C" w:rsidRDefault="000E37D8" w:rsidP="0001659D">
      <w:pPr>
        <w:ind w:firstLine="720"/>
        <w:jc w:val="both"/>
        <w:rPr>
          <w:bCs/>
          <w:sz w:val="26"/>
          <w:szCs w:val="26"/>
        </w:rPr>
      </w:pPr>
      <w:r w:rsidRPr="00AE650C">
        <w:rPr>
          <w:sz w:val="26"/>
          <w:szCs w:val="26"/>
        </w:rPr>
        <w:t xml:space="preserve">3. </w:t>
      </w:r>
      <w:bookmarkEnd w:id="0"/>
      <w:r w:rsidRPr="00AE650C">
        <w:rPr>
          <w:bCs/>
          <w:sz w:val="26"/>
          <w:szCs w:val="26"/>
        </w:rPr>
        <w:t xml:space="preserve">Контроль за исполнением  настоящего  распоряжения </w:t>
      </w:r>
      <w:r w:rsidRPr="00AE650C">
        <w:rPr>
          <w:sz w:val="26"/>
          <w:szCs w:val="26"/>
        </w:rPr>
        <w:t xml:space="preserve">возложить на главу </w:t>
      </w:r>
      <w:r>
        <w:rPr>
          <w:sz w:val="26"/>
          <w:szCs w:val="26"/>
        </w:rPr>
        <w:t>Старокалитвен</w:t>
      </w:r>
      <w:r w:rsidRPr="00AE650C">
        <w:rPr>
          <w:sz w:val="26"/>
          <w:szCs w:val="26"/>
        </w:rPr>
        <w:t>ского сельского поселения</w:t>
      </w:r>
      <w:r w:rsidRPr="00AE650C">
        <w:rPr>
          <w:bCs/>
          <w:sz w:val="26"/>
          <w:szCs w:val="26"/>
        </w:rPr>
        <w:t>.</w:t>
      </w:r>
    </w:p>
    <w:p w:rsidR="000E37D8" w:rsidRPr="001737ED" w:rsidRDefault="000E37D8" w:rsidP="0001659D">
      <w:pPr>
        <w:rPr>
          <w:sz w:val="26"/>
          <w:szCs w:val="26"/>
        </w:rPr>
      </w:pPr>
    </w:p>
    <w:p w:rsidR="000E37D8" w:rsidRPr="001737ED" w:rsidRDefault="000E37D8" w:rsidP="00EC7EBE">
      <w:pPr>
        <w:rPr>
          <w:sz w:val="26"/>
          <w:szCs w:val="26"/>
        </w:rPr>
      </w:pPr>
    </w:p>
    <w:p w:rsidR="000E37D8" w:rsidRPr="001737ED" w:rsidRDefault="000E37D8" w:rsidP="00EC7EBE">
      <w:pPr>
        <w:rPr>
          <w:sz w:val="26"/>
          <w:szCs w:val="26"/>
        </w:rPr>
      </w:pPr>
    </w:p>
    <w:p w:rsidR="000E37D8" w:rsidRPr="001737ED" w:rsidRDefault="000E37D8" w:rsidP="003333DC">
      <w:pPr>
        <w:jc w:val="both"/>
        <w:rPr>
          <w:sz w:val="26"/>
          <w:szCs w:val="26"/>
        </w:rPr>
      </w:pPr>
      <w:r w:rsidRPr="001737ED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Старокалитвенского сельского поселения  </w:t>
      </w:r>
      <w:r w:rsidRPr="001737ED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Е.В.Кондратович</w:t>
      </w:r>
    </w:p>
    <w:p w:rsidR="000E37D8" w:rsidRPr="001737ED" w:rsidRDefault="000E37D8" w:rsidP="00FA3FD4">
      <w:pPr>
        <w:pStyle w:val="NoSpacing"/>
        <w:rPr>
          <w:sz w:val="26"/>
          <w:szCs w:val="26"/>
        </w:rPr>
      </w:pPr>
    </w:p>
    <w:p w:rsidR="000E37D8" w:rsidRPr="001737ED" w:rsidRDefault="000E37D8" w:rsidP="0037542E">
      <w:pPr>
        <w:pStyle w:val="NoSpacing"/>
        <w:rPr>
          <w:rStyle w:val="a"/>
          <w:b w:val="0"/>
          <w:bCs/>
          <w:color w:val="auto"/>
          <w:sz w:val="26"/>
          <w:szCs w:val="26"/>
        </w:rPr>
      </w:pPr>
    </w:p>
    <w:p w:rsidR="000E37D8" w:rsidRPr="001737ED" w:rsidRDefault="000E37D8" w:rsidP="00301CFF">
      <w:pPr>
        <w:ind w:left="5738" w:firstLine="698"/>
        <w:rPr>
          <w:rStyle w:val="a"/>
          <w:b w:val="0"/>
          <w:bCs/>
          <w:color w:val="auto"/>
          <w:sz w:val="26"/>
          <w:szCs w:val="26"/>
        </w:rPr>
        <w:sectPr w:rsidR="000E37D8" w:rsidRPr="001737ED" w:rsidSect="0067534F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E37D8" w:rsidRPr="001737ED" w:rsidRDefault="000E37D8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1737ED">
        <w:rPr>
          <w:sz w:val="26"/>
          <w:szCs w:val="26"/>
        </w:rPr>
        <w:t>Приложение</w:t>
      </w:r>
    </w:p>
    <w:p w:rsidR="000E37D8" w:rsidRPr="001737ED" w:rsidRDefault="000E37D8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1737ED">
        <w:rPr>
          <w:sz w:val="26"/>
          <w:szCs w:val="26"/>
        </w:rPr>
        <w:t xml:space="preserve">к распоряжению администрации </w:t>
      </w:r>
      <w:r>
        <w:rPr>
          <w:sz w:val="26"/>
          <w:szCs w:val="26"/>
        </w:rPr>
        <w:t>Старокалитвен</w:t>
      </w:r>
      <w:r w:rsidRPr="001737ED">
        <w:rPr>
          <w:sz w:val="26"/>
          <w:szCs w:val="26"/>
        </w:rPr>
        <w:t xml:space="preserve">ского сельского поселения от </w:t>
      </w:r>
      <w:r>
        <w:rPr>
          <w:sz w:val="26"/>
          <w:szCs w:val="26"/>
        </w:rPr>
        <w:t>06</w:t>
      </w:r>
      <w:r w:rsidRPr="00563673">
        <w:rPr>
          <w:sz w:val="26"/>
          <w:szCs w:val="26"/>
        </w:rPr>
        <w:t>.0</w:t>
      </w:r>
      <w:r>
        <w:rPr>
          <w:sz w:val="26"/>
          <w:szCs w:val="26"/>
        </w:rPr>
        <w:t>4.2021 года  № 22-р</w:t>
      </w:r>
    </w:p>
    <w:p w:rsidR="000E37D8" w:rsidRDefault="000E37D8" w:rsidP="003333DC">
      <w:pPr>
        <w:pStyle w:val="ConsPlusNormal"/>
        <w:tabs>
          <w:tab w:val="left" w:pos="8505"/>
        </w:tabs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E37D8" w:rsidRPr="001737ED" w:rsidRDefault="000E37D8" w:rsidP="003333DC">
      <w:pPr>
        <w:pStyle w:val="ConsPlusNormal"/>
        <w:tabs>
          <w:tab w:val="left" w:pos="8505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1737ED">
        <w:rPr>
          <w:rFonts w:ascii="Times New Roman" w:hAnsi="Times New Roman"/>
          <w:sz w:val="26"/>
          <w:szCs w:val="26"/>
        </w:rPr>
        <w:t>План</w:t>
      </w:r>
    </w:p>
    <w:p w:rsidR="000E37D8" w:rsidRPr="001737ED" w:rsidRDefault="000E37D8" w:rsidP="002A268F">
      <w:pPr>
        <w:pStyle w:val="ConsPlusNormal"/>
        <w:ind w:firstLine="709"/>
        <w:jc w:val="center"/>
        <w:rPr>
          <w:rFonts w:ascii="Times New Roman" w:hAnsi="Times New Roman"/>
          <w:sz w:val="26"/>
          <w:szCs w:val="26"/>
        </w:rPr>
      </w:pPr>
      <w:r w:rsidRPr="001737ED">
        <w:rPr>
          <w:rFonts w:ascii="Times New Roman" w:hAnsi="Times New Roman"/>
          <w:sz w:val="26"/>
          <w:szCs w:val="26"/>
        </w:rPr>
        <w:t xml:space="preserve">реализации муниципальной программы </w:t>
      </w:r>
      <w:r>
        <w:rPr>
          <w:rFonts w:ascii="Times New Roman" w:hAnsi="Times New Roman"/>
          <w:sz w:val="26"/>
          <w:szCs w:val="26"/>
        </w:rPr>
        <w:t>Старокалитвен</w:t>
      </w:r>
      <w:r w:rsidRPr="001737ED">
        <w:rPr>
          <w:rFonts w:ascii="Times New Roman" w:hAnsi="Times New Roman"/>
          <w:sz w:val="26"/>
          <w:szCs w:val="26"/>
        </w:rPr>
        <w:t xml:space="preserve">ского сельского поселения Россошанского муниципального района Воронежской области «Благоустройство </w:t>
      </w:r>
      <w:r>
        <w:rPr>
          <w:rFonts w:ascii="Times New Roman" w:hAnsi="Times New Roman"/>
          <w:sz w:val="26"/>
          <w:szCs w:val="26"/>
        </w:rPr>
        <w:t>Старокалитвен</w:t>
      </w:r>
      <w:r w:rsidRPr="001737ED">
        <w:rPr>
          <w:rFonts w:ascii="Times New Roman" w:hAnsi="Times New Roman"/>
          <w:sz w:val="26"/>
          <w:szCs w:val="26"/>
        </w:rPr>
        <w:t>ского сельского поселения» на 2021 год</w:t>
      </w:r>
    </w:p>
    <w:p w:rsidR="000E37D8" w:rsidRPr="001737ED" w:rsidRDefault="000E37D8" w:rsidP="00B710EC">
      <w:pPr>
        <w:jc w:val="center"/>
        <w:rPr>
          <w:sz w:val="28"/>
          <w:szCs w:val="28"/>
        </w:rPr>
      </w:pPr>
    </w:p>
    <w:tbl>
      <w:tblPr>
        <w:tblW w:w="51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1843"/>
        <w:gridCol w:w="1984"/>
        <w:gridCol w:w="1843"/>
        <w:gridCol w:w="2694"/>
        <w:gridCol w:w="1134"/>
        <w:gridCol w:w="1134"/>
        <w:gridCol w:w="1134"/>
        <w:gridCol w:w="1353"/>
      </w:tblGrid>
      <w:tr w:rsidR="000E37D8" w:rsidRPr="00507001" w:rsidTr="00E72890">
        <w:tc>
          <w:tcPr>
            <w:tcW w:w="2093" w:type="dxa"/>
            <w:vMerge w:val="restart"/>
          </w:tcPr>
          <w:p w:rsidR="000E37D8" w:rsidRPr="001D7CEE" w:rsidRDefault="000E37D8" w:rsidP="000F6367">
            <w:pPr>
              <w:pStyle w:val="ConsPlusNormal"/>
              <w:tabs>
                <w:tab w:val="left" w:pos="193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0E37D8" w:rsidRPr="001D7CEE" w:rsidRDefault="000E37D8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</w:tcPr>
          <w:p w:rsidR="000E37D8" w:rsidRPr="001D7CEE" w:rsidRDefault="000E37D8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843" w:type="dxa"/>
            <w:vMerge w:val="restart"/>
          </w:tcPr>
          <w:p w:rsidR="000E37D8" w:rsidRPr="001D7CEE" w:rsidRDefault="000E37D8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Исполнитель мероприятия (иной главный распорядитель средств бюджета Старокалитвенского сельского поселения), Ф.И.О., должность исполнителя)</w:t>
            </w:r>
          </w:p>
        </w:tc>
        <w:tc>
          <w:tcPr>
            <w:tcW w:w="2694" w:type="dxa"/>
            <w:vMerge w:val="restart"/>
          </w:tcPr>
          <w:p w:rsidR="000E37D8" w:rsidRPr="001D7CEE" w:rsidRDefault="000E37D8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 xml:space="preserve"> Код бюджетной классификации (в соответствии с решением СНД о бюджете Старокалитвенского сельского поселения) (далее - КБК)</w:t>
            </w:r>
          </w:p>
          <w:p w:rsidR="000E37D8" w:rsidRPr="00507001" w:rsidRDefault="000E37D8" w:rsidP="00507001"/>
          <w:p w:rsidR="000E37D8" w:rsidRDefault="000E37D8" w:rsidP="00507001"/>
          <w:p w:rsidR="000E37D8" w:rsidRPr="00507001" w:rsidRDefault="000E37D8" w:rsidP="00507001">
            <w:pPr>
              <w:jc w:val="center"/>
            </w:pPr>
          </w:p>
        </w:tc>
        <w:tc>
          <w:tcPr>
            <w:tcW w:w="4755" w:type="dxa"/>
            <w:gridSpan w:val="4"/>
          </w:tcPr>
          <w:p w:rsidR="000E37D8" w:rsidRPr="00507001" w:rsidRDefault="000E37D8" w:rsidP="00544C93">
            <w:pPr>
              <w:jc w:val="center"/>
            </w:pPr>
            <w:r w:rsidRPr="00507001">
              <w:t xml:space="preserve">Бюджетные ассигнования на реализацию муниципальной программы (тыс. рублей) (в соответствии с решением СНД о бюджете </w:t>
            </w:r>
            <w:r>
              <w:t>Старокалитвен</w:t>
            </w:r>
            <w:r w:rsidRPr="00507001">
              <w:t>ского сельского поселения)</w:t>
            </w:r>
          </w:p>
        </w:tc>
      </w:tr>
      <w:tr w:rsidR="000E37D8" w:rsidRPr="00507001" w:rsidTr="00E72890">
        <w:tc>
          <w:tcPr>
            <w:tcW w:w="2093" w:type="dxa"/>
            <w:vMerge/>
          </w:tcPr>
          <w:p w:rsidR="000E37D8" w:rsidRPr="00507001" w:rsidRDefault="000E37D8" w:rsidP="00231E6C">
            <w:pPr>
              <w:jc w:val="center"/>
            </w:pPr>
          </w:p>
        </w:tc>
        <w:tc>
          <w:tcPr>
            <w:tcW w:w="1843" w:type="dxa"/>
            <w:vMerge/>
          </w:tcPr>
          <w:p w:rsidR="000E37D8" w:rsidRPr="00507001" w:rsidRDefault="000E37D8" w:rsidP="00231E6C">
            <w:pPr>
              <w:jc w:val="center"/>
            </w:pPr>
          </w:p>
        </w:tc>
        <w:tc>
          <w:tcPr>
            <w:tcW w:w="1984" w:type="dxa"/>
            <w:vMerge/>
          </w:tcPr>
          <w:p w:rsidR="000E37D8" w:rsidRPr="00507001" w:rsidRDefault="000E37D8" w:rsidP="00231E6C">
            <w:pPr>
              <w:jc w:val="center"/>
            </w:pPr>
          </w:p>
        </w:tc>
        <w:tc>
          <w:tcPr>
            <w:tcW w:w="1843" w:type="dxa"/>
            <w:vMerge/>
          </w:tcPr>
          <w:p w:rsidR="000E37D8" w:rsidRPr="00507001" w:rsidRDefault="000E37D8" w:rsidP="00231E6C">
            <w:pPr>
              <w:jc w:val="center"/>
            </w:pPr>
          </w:p>
        </w:tc>
        <w:tc>
          <w:tcPr>
            <w:tcW w:w="2694" w:type="dxa"/>
            <w:vMerge/>
          </w:tcPr>
          <w:p w:rsidR="000E37D8" w:rsidRPr="00507001" w:rsidRDefault="000E37D8" w:rsidP="00231E6C">
            <w:pPr>
              <w:jc w:val="center"/>
            </w:pPr>
          </w:p>
        </w:tc>
        <w:tc>
          <w:tcPr>
            <w:tcW w:w="1134" w:type="dxa"/>
            <w:vMerge w:val="restart"/>
          </w:tcPr>
          <w:p w:rsidR="000E37D8" w:rsidRPr="00507001" w:rsidRDefault="000E37D8" w:rsidP="00231E6C">
            <w:pPr>
              <w:jc w:val="center"/>
            </w:pPr>
            <w:r w:rsidRPr="00507001">
              <w:t>всего</w:t>
            </w:r>
          </w:p>
        </w:tc>
        <w:tc>
          <w:tcPr>
            <w:tcW w:w="3621" w:type="dxa"/>
            <w:gridSpan w:val="3"/>
          </w:tcPr>
          <w:p w:rsidR="000E37D8" w:rsidRPr="00507001" w:rsidRDefault="000E37D8" w:rsidP="00231E6C">
            <w:pPr>
              <w:jc w:val="center"/>
            </w:pPr>
            <w:r w:rsidRPr="00507001">
              <w:t>в том числе по источникам</w:t>
            </w:r>
          </w:p>
        </w:tc>
      </w:tr>
      <w:tr w:rsidR="000E37D8" w:rsidRPr="00507001" w:rsidTr="00E72890">
        <w:tc>
          <w:tcPr>
            <w:tcW w:w="2093" w:type="dxa"/>
            <w:vMerge/>
          </w:tcPr>
          <w:p w:rsidR="000E37D8" w:rsidRPr="00507001" w:rsidRDefault="000E37D8" w:rsidP="00231E6C">
            <w:pPr>
              <w:jc w:val="center"/>
            </w:pPr>
          </w:p>
        </w:tc>
        <w:tc>
          <w:tcPr>
            <w:tcW w:w="1843" w:type="dxa"/>
            <w:vMerge/>
          </w:tcPr>
          <w:p w:rsidR="000E37D8" w:rsidRPr="00507001" w:rsidRDefault="000E37D8" w:rsidP="00231E6C">
            <w:pPr>
              <w:jc w:val="center"/>
            </w:pPr>
          </w:p>
        </w:tc>
        <w:tc>
          <w:tcPr>
            <w:tcW w:w="1984" w:type="dxa"/>
            <w:vMerge/>
          </w:tcPr>
          <w:p w:rsidR="000E37D8" w:rsidRPr="00507001" w:rsidRDefault="000E37D8" w:rsidP="00231E6C">
            <w:pPr>
              <w:jc w:val="center"/>
            </w:pPr>
          </w:p>
        </w:tc>
        <w:tc>
          <w:tcPr>
            <w:tcW w:w="1843" w:type="dxa"/>
            <w:vMerge/>
          </w:tcPr>
          <w:p w:rsidR="000E37D8" w:rsidRPr="00507001" w:rsidRDefault="000E37D8" w:rsidP="00231E6C">
            <w:pPr>
              <w:jc w:val="center"/>
            </w:pPr>
          </w:p>
        </w:tc>
        <w:tc>
          <w:tcPr>
            <w:tcW w:w="2694" w:type="dxa"/>
            <w:vMerge/>
          </w:tcPr>
          <w:p w:rsidR="000E37D8" w:rsidRPr="00507001" w:rsidRDefault="000E37D8" w:rsidP="00231E6C">
            <w:pPr>
              <w:jc w:val="center"/>
            </w:pPr>
          </w:p>
        </w:tc>
        <w:tc>
          <w:tcPr>
            <w:tcW w:w="1134" w:type="dxa"/>
            <w:vMerge/>
          </w:tcPr>
          <w:p w:rsidR="000E37D8" w:rsidRPr="00507001" w:rsidRDefault="000E37D8" w:rsidP="00231E6C">
            <w:pPr>
              <w:jc w:val="center"/>
            </w:pPr>
          </w:p>
        </w:tc>
        <w:tc>
          <w:tcPr>
            <w:tcW w:w="1134" w:type="dxa"/>
          </w:tcPr>
          <w:p w:rsidR="000E37D8" w:rsidRPr="001D7CEE" w:rsidRDefault="000E37D8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0E37D8" w:rsidRPr="001D7CEE" w:rsidRDefault="000E37D8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0E37D8" w:rsidRPr="001D7CEE" w:rsidRDefault="000E37D8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0E37D8" w:rsidRPr="00507001" w:rsidTr="00E72890">
        <w:tc>
          <w:tcPr>
            <w:tcW w:w="2093" w:type="dxa"/>
          </w:tcPr>
          <w:p w:rsidR="000E37D8" w:rsidRPr="00507001" w:rsidRDefault="000E37D8" w:rsidP="002F33DE">
            <w:pPr>
              <w:jc w:val="center"/>
            </w:pPr>
            <w:r w:rsidRPr="00507001">
              <w:t>1</w:t>
            </w:r>
          </w:p>
        </w:tc>
        <w:tc>
          <w:tcPr>
            <w:tcW w:w="1843" w:type="dxa"/>
          </w:tcPr>
          <w:p w:rsidR="000E37D8" w:rsidRPr="00507001" w:rsidRDefault="000E37D8" w:rsidP="002F33DE">
            <w:pPr>
              <w:jc w:val="center"/>
            </w:pPr>
            <w:r w:rsidRPr="00507001">
              <w:t>2</w:t>
            </w:r>
          </w:p>
        </w:tc>
        <w:tc>
          <w:tcPr>
            <w:tcW w:w="1984" w:type="dxa"/>
          </w:tcPr>
          <w:p w:rsidR="000E37D8" w:rsidRPr="00507001" w:rsidRDefault="000E37D8" w:rsidP="002F33DE">
            <w:pPr>
              <w:jc w:val="center"/>
            </w:pPr>
            <w:r w:rsidRPr="00507001">
              <w:t>3</w:t>
            </w:r>
          </w:p>
        </w:tc>
        <w:tc>
          <w:tcPr>
            <w:tcW w:w="1843" w:type="dxa"/>
          </w:tcPr>
          <w:p w:rsidR="000E37D8" w:rsidRPr="00507001" w:rsidRDefault="000E37D8" w:rsidP="002F33DE">
            <w:pPr>
              <w:jc w:val="center"/>
            </w:pPr>
            <w:r w:rsidRPr="00507001">
              <w:t>4</w:t>
            </w:r>
          </w:p>
        </w:tc>
        <w:tc>
          <w:tcPr>
            <w:tcW w:w="2694" w:type="dxa"/>
          </w:tcPr>
          <w:p w:rsidR="000E37D8" w:rsidRPr="00507001" w:rsidRDefault="000E37D8" w:rsidP="002F33DE">
            <w:pPr>
              <w:jc w:val="center"/>
            </w:pPr>
            <w:r w:rsidRPr="00507001">
              <w:t>5</w:t>
            </w:r>
          </w:p>
        </w:tc>
        <w:tc>
          <w:tcPr>
            <w:tcW w:w="1134" w:type="dxa"/>
          </w:tcPr>
          <w:p w:rsidR="000E37D8" w:rsidRPr="00507001" w:rsidRDefault="000E37D8" w:rsidP="002F33DE">
            <w:pPr>
              <w:jc w:val="center"/>
            </w:pPr>
            <w:r w:rsidRPr="00507001">
              <w:t>6</w:t>
            </w:r>
          </w:p>
        </w:tc>
        <w:tc>
          <w:tcPr>
            <w:tcW w:w="1134" w:type="dxa"/>
          </w:tcPr>
          <w:p w:rsidR="000E37D8" w:rsidRPr="00507001" w:rsidRDefault="000E37D8" w:rsidP="002F33DE">
            <w:pPr>
              <w:jc w:val="center"/>
            </w:pPr>
            <w:r w:rsidRPr="00507001">
              <w:t>7</w:t>
            </w:r>
          </w:p>
        </w:tc>
        <w:tc>
          <w:tcPr>
            <w:tcW w:w="1134" w:type="dxa"/>
          </w:tcPr>
          <w:p w:rsidR="000E37D8" w:rsidRPr="00507001" w:rsidRDefault="000E37D8" w:rsidP="002F33DE">
            <w:pPr>
              <w:jc w:val="center"/>
            </w:pPr>
            <w:r w:rsidRPr="00507001">
              <w:t>8</w:t>
            </w:r>
          </w:p>
        </w:tc>
        <w:tc>
          <w:tcPr>
            <w:tcW w:w="1353" w:type="dxa"/>
          </w:tcPr>
          <w:p w:rsidR="000E37D8" w:rsidRPr="00507001" w:rsidRDefault="000E37D8" w:rsidP="002F33DE">
            <w:pPr>
              <w:jc w:val="center"/>
            </w:pPr>
            <w:r w:rsidRPr="00507001">
              <w:t>9</w:t>
            </w:r>
          </w:p>
        </w:tc>
      </w:tr>
      <w:tr w:rsidR="000E37D8" w:rsidRPr="00507001" w:rsidTr="00E72890">
        <w:tc>
          <w:tcPr>
            <w:tcW w:w="2093" w:type="dxa"/>
            <w:vMerge w:val="restart"/>
          </w:tcPr>
          <w:p w:rsidR="000E37D8" w:rsidRPr="00507001" w:rsidRDefault="000E37D8" w:rsidP="00655AC2">
            <w:r w:rsidRPr="00507001"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0E37D8" w:rsidRPr="00507001" w:rsidRDefault="000E37D8" w:rsidP="00655AC2">
            <w:pPr>
              <w:jc w:val="center"/>
            </w:pPr>
            <w:r w:rsidRPr="00507001">
              <w:rPr>
                <w:kern w:val="28"/>
              </w:rPr>
              <w:t xml:space="preserve">Благоустройство </w:t>
            </w:r>
            <w:r>
              <w:rPr>
                <w:kern w:val="28"/>
              </w:rPr>
              <w:t>Старокалитвен</w:t>
            </w:r>
            <w:r w:rsidRPr="00507001">
              <w:rPr>
                <w:kern w:val="28"/>
              </w:rPr>
              <w:t xml:space="preserve">ского сельского поселения </w:t>
            </w:r>
          </w:p>
        </w:tc>
        <w:tc>
          <w:tcPr>
            <w:tcW w:w="1984" w:type="dxa"/>
            <w:vMerge w:val="restart"/>
          </w:tcPr>
          <w:p w:rsidR="000E37D8" w:rsidRPr="001D7CEE" w:rsidRDefault="000E37D8" w:rsidP="002F33D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37D8" w:rsidRPr="001D7CEE" w:rsidRDefault="000E37D8" w:rsidP="002F33D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694" w:type="dxa"/>
          </w:tcPr>
          <w:p w:rsidR="000E37D8" w:rsidRPr="001D7CEE" w:rsidRDefault="000E37D8" w:rsidP="002F33D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37D8" w:rsidRPr="00507001" w:rsidRDefault="000E37D8" w:rsidP="00655AC2">
            <w:pPr>
              <w:jc w:val="center"/>
              <w:rPr>
                <w:bCs/>
              </w:rPr>
            </w:pPr>
            <w:r>
              <w:rPr>
                <w:bCs/>
              </w:rPr>
              <w:t>21,6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E833D5">
            <w:pPr>
              <w:ind w:left="-38" w:right="-9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655AC2">
            <w:pPr>
              <w:ind w:right="-15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53" w:type="dxa"/>
            <w:vAlign w:val="center"/>
          </w:tcPr>
          <w:p w:rsidR="000E37D8" w:rsidRPr="00507001" w:rsidRDefault="000E37D8" w:rsidP="00655AC2">
            <w:pPr>
              <w:widowControl w:val="0"/>
              <w:autoSpaceDE w:val="0"/>
              <w:autoSpaceDN w:val="0"/>
              <w:adjustRightInd w:val="0"/>
              <w:ind w:left="-66" w:right="-64"/>
              <w:jc w:val="center"/>
              <w:rPr>
                <w:bCs/>
              </w:rPr>
            </w:pPr>
            <w:r>
              <w:rPr>
                <w:bCs/>
              </w:rPr>
              <w:t>21,6</w:t>
            </w:r>
          </w:p>
        </w:tc>
      </w:tr>
      <w:tr w:rsidR="000E37D8" w:rsidRPr="00507001" w:rsidTr="00E72890">
        <w:tc>
          <w:tcPr>
            <w:tcW w:w="2093" w:type="dxa"/>
            <w:vMerge/>
          </w:tcPr>
          <w:p w:rsidR="000E37D8" w:rsidRPr="00507001" w:rsidRDefault="000E37D8" w:rsidP="002F33DE"/>
        </w:tc>
        <w:tc>
          <w:tcPr>
            <w:tcW w:w="1843" w:type="dxa"/>
            <w:vMerge/>
          </w:tcPr>
          <w:p w:rsidR="000E37D8" w:rsidRPr="00507001" w:rsidRDefault="000E37D8" w:rsidP="002F33DE"/>
        </w:tc>
        <w:tc>
          <w:tcPr>
            <w:tcW w:w="1984" w:type="dxa"/>
            <w:vMerge/>
          </w:tcPr>
          <w:p w:rsidR="000E37D8" w:rsidRPr="00507001" w:rsidRDefault="000E37D8" w:rsidP="002F33DE"/>
        </w:tc>
        <w:tc>
          <w:tcPr>
            <w:tcW w:w="1843" w:type="dxa"/>
          </w:tcPr>
          <w:p w:rsidR="000E37D8" w:rsidRPr="001D7CEE" w:rsidRDefault="000E37D8" w:rsidP="002F33D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694" w:type="dxa"/>
          </w:tcPr>
          <w:p w:rsidR="000E37D8" w:rsidRPr="001D7CEE" w:rsidRDefault="000E37D8" w:rsidP="002F33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jc w:val="center"/>
              <w:rPr>
                <w:bCs/>
              </w:rPr>
            </w:pPr>
            <w:r>
              <w:rPr>
                <w:bCs/>
              </w:rPr>
              <w:t>21,6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ind w:left="-38" w:right="-9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ind w:right="-15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53" w:type="dxa"/>
            <w:vAlign w:val="center"/>
          </w:tcPr>
          <w:p w:rsidR="000E37D8" w:rsidRPr="00507001" w:rsidRDefault="000E37D8" w:rsidP="007A55E1">
            <w:pPr>
              <w:widowControl w:val="0"/>
              <w:autoSpaceDE w:val="0"/>
              <w:autoSpaceDN w:val="0"/>
              <w:adjustRightInd w:val="0"/>
              <w:ind w:left="-66" w:right="-64"/>
              <w:jc w:val="center"/>
              <w:rPr>
                <w:bCs/>
              </w:rPr>
            </w:pPr>
            <w:r>
              <w:rPr>
                <w:bCs/>
              </w:rPr>
              <w:t>21,6</w:t>
            </w:r>
          </w:p>
        </w:tc>
      </w:tr>
      <w:tr w:rsidR="000E37D8" w:rsidRPr="00507001" w:rsidTr="00E72890">
        <w:tc>
          <w:tcPr>
            <w:tcW w:w="2093" w:type="dxa"/>
            <w:vMerge w:val="restart"/>
          </w:tcPr>
          <w:p w:rsidR="000E37D8" w:rsidRPr="00507001" w:rsidRDefault="000E37D8" w:rsidP="00655AC2">
            <w:r w:rsidRPr="00507001">
              <w:t>ПОДПРОГРАММА 1</w:t>
            </w:r>
          </w:p>
        </w:tc>
        <w:tc>
          <w:tcPr>
            <w:tcW w:w="1843" w:type="dxa"/>
            <w:vMerge w:val="restart"/>
          </w:tcPr>
          <w:p w:rsidR="000E37D8" w:rsidRPr="00507001" w:rsidRDefault="000E37D8" w:rsidP="00655AC2">
            <w:pPr>
              <w:jc w:val="center"/>
            </w:pPr>
            <w:r w:rsidRPr="00507001">
              <w:t>Уличное освещение</w:t>
            </w:r>
          </w:p>
        </w:tc>
        <w:tc>
          <w:tcPr>
            <w:tcW w:w="1984" w:type="dxa"/>
            <w:vMerge w:val="restart"/>
          </w:tcPr>
          <w:p w:rsidR="000E37D8" w:rsidRPr="001D7CEE" w:rsidRDefault="000E37D8" w:rsidP="005E4FE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37D8" w:rsidRPr="001D7CEE" w:rsidRDefault="000E37D8" w:rsidP="005E4FE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694" w:type="dxa"/>
          </w:tcPr>
          <w:p w:rsidR="000E37D8" w:rsidRPr="001D7CEE" w:rsidRDefault="000E37D8" w:rsidP="005E4FE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37D8" w:rsidRPr="00507001" w:rsidRDefault="000E37D8" w:rsidP="00655AC2">
            <w:pPr>
              <w:jc w:val="center"/>
            </w:pPr>
            <w:r>
              <w:t>12,4</w:t>
            </w:r>
          </w:p>
        </w:tc>
        <w:tc>
          <w:tcPr>
            <w:tcW w:w="1134" w:type="dxa"/>
          </w:tcPr>
          <w:p w:rsidR="000E37D8" w:rsidRDefault="000E37D8" w:rsidP="00855C8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E37D8" w:rsidRDefault="000E37D8" w:rsidP="00855C85">
            <w:pPr>
              <w:jc w:val="center"/>
            </w:pPr>
            <w:r>
              <w:t>0</w:t>
            </w:r>
          </w:p>
        </w:tc>
        <w:tc>
          <w:tcPr>
            <w:tcW w:w="1353" w:type="dxa"/>
            <w:vAlign w:val="bottom"/>
          </w:tcPr>
          <w:p w:rsidR="000E37D8" w:rsidRPr="00507001" w:rsidRDefault="000E37D8" w:rsidP="00655AC2">
            <w:pPr>
              <w:widowControl w:val="0"/>
              <w:autoSpaceDE w:val="0"/>
              <w:autoSpaceDN w:val="0"/>
              <w:adjustRightInd w:val="0"/>
              <w:ind w:left="-66" w:right="-64" w:firstLine="33"/>
              <w:jc w:val="center"/>
              <w:rPr>
                <w:bCs/>
              </w:rPr>
            </w:pPr>
            <w:r>
              <w:rPr>
                <w:bCs/>
              </w:rPr>
              <w:t>12,4</w:t>
            </w:r>
          </w:p>
        </w:tc>
      </w:tr>
      <w:tr w:rsidR="000E37D8" w:rsidRPr="00507001" w:rsidTr="00E72890">
        <w:tc>
          <w:tcPr>
            <w:tcW w:w="2093" w:type="dxa"/>
            <w:vMerge/>
          </w:tcPr>
          <w:p w:rsidR="000E37D8" w:rsidRPr="00507001" w:rsidRDefault="000E37D8" w:rsidP="005E4FEA"/>
        </w:tc>
        <w:tc>
          <w:tcPr>
            <w:tcW w:w="1843" w:type="dxa"/>
            <w:vMerge/>
          </w:tcPr>
          <w:p w:rsidR="000E37D8" w:rsidRPr="00507001" w:rsidRDefault="000E37D8" w:rsidP="005E4FEA"/>
        </w:tc>
        <w:tc>
          <w:tcPr>
            <w:tcW w:w="1984" w:type="dxa"/>
            <w:vMerge/>
          </w:tcPr>
          <w:p w:rsidR="000E37D8" w:rsidRPr="00507001" w:rsidRDefault="000E37D8" w:rsidP="005E4FEA"/>
        </w:tc>
        <w:tc>
          <w:tcPr>
            <w:tcW w:w="1843" w:type="dxa"/>
            <w:vMerge w:val="restart"/>
          </w:tcPr>
          <w:p w:rsidR="000E37D8" w:rsidRPr="001D7CEE" w:rsidRDefault="000E37D8" w:rsidP="005E4FE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694" w:type="dxa"/>
          </w:tcPr>
          <w:p w:rsidR="000E37D8" w:rsidRPr="001D7CEE" w:rsidRDefault="000E37D8" w:rsidP="005E4FE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E37D8" w:rsidRPr="00507001" w:rsidRDefault="000E37D8" w:rsidP="007A55E1">
            <w:pPr>
              <w:jc w:val="center"/>
            </w:pPr>
            <w:r>
              <w:t>12,4</w:t>
            </w:r>
          </w:p>
        </w:tc>
        <w:tc>
          <w:tcPr>
            <w:tcW w:w="1134" w:type="dxa"/>
          </w:tcPr>
          <w:p w:rsidR="000E37D8" w:rsidRDefault="000E37D8" w:rsidP="007A55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E37D8" w:rsidRDefault="000E37D8" w:rsidP="007A55E1">
            <w:pPr>
              <w:jc w:val="center"/>
            </w:pPr>
            <w:r>
              <w:t>0</w:t>
            </w:r>
          </w:p>
        </w:tc>
        <w:tc>
          <w:tcPr>
            <w:tcW w:w="1353" w:type="dxa"/>
            <w:vAlign w:val="bottom"/>
          </w:tcPr>
          <w:p w:rsidR="000E37D8" w:rsidRPr="00507001" w:rsidRDefault="000E37D8" w:rsidP="007A55E1">
            <w:pPr>
              <w:widowControl w:val="0"/>
              <w:autoSpaceDE w:val="0"/>
              <w:autoSpaceDN w:val="0"/>
              <w:adjustRightInd w:val="0"/>
              <w:ind w:left="-66" w:right="-64" w:firstLine="33"/>
              <w:jc w:val="center"/>
              <w:rPr>
                <w:bCs/>
              </w:rPr>
            </w:pPr>
            <w:r>
              <w:rPr>
                <w:bCs/>
              </w:rPr>
              <w:t>12,4</w:t>
            </w:r>
          </w:p>
        </w:tc>
      </w:tr>
      <w:tr w:rsidR="000E37D8" w:rsidRPr="00507001" w:rsidTr="008146C8">
        <w:tc>
          <w:tcPr>
            <w:tcW w:w="2093" w:type="dxa"/>
            <w:vMerge/>
          </w:tcPr>
          <w:p w:rsidR="000E37D8" w:rsidRPr="00507001" w:rsidRDefault="000E37D8" w:rsidP="005E4FEA"/>
        </w:tc>
        <w:tc>
          <w:tcPr>
            <w:tcW w:w="1843" w:type="dxa"/>
            <w:vMerge/>
          </w:tcPr>
          <w:p w:rsidR="000E37D8" w:rsidRPr="00507001" w:rsidRDefault="000E37D8" w:rsidP="005E4FEA"/>
        </w:tc>
        <w:tc>
          <w:tcPr>
            <w:tcW w:w="1984" w:type="dxa"/>
            <w:vMerge/>
          </w:tcPr>
          <w:p w:rsidR="000E37D8" w:rsidRPr="00507001" w:rsidRDefault="000E37D8" w:rsidP="005E4FEA"/>
        </w:tc>
        <w:tc>
          <w:tcPr>
            <w:tcW w:w="1843" w:type="dxa"/>
            <w:vMerge/>
          </w:tcPr>
          <w:p w:rsidR="000E37D8" w:rsidRPr="001D7CEE" w:rsidRDefault="000E37D8" w:rsidP="005E4FE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E37D8" w:rsidRPr="001D7CEE" w:rsidRDefault="000E37D8" w:rsidP="008F79D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91405030710190810200</w:t>
            </w:r>
          </w:p>
        </w:tc>
        <w:tc>
          <w:tcPr>
            <w:tcW w:w="1134" w:type="dxa"/>
          </w:tcPr>
          <w:p w:rsidR="000E37D8" w:rsidRPr="00507001" w:rsidRDefault="000E37D8" w:rsidP="007A55E1">
            <w:pPr>
              <w:jc w:val="center"/>
            </w:pPr>
            <w:r>
              <w:t>12,4</w:t>
            </w:r>
          </w:p>
        </w:tc>
        <w:tc>
          <w:tcPr>
            <w:tcW w:w="1134" w:type="dxa"/>
          </w:tcPr>
          <w:p w:rsidR="000E37D8" w:rsidRDefault="000E37D8" w:rsidP="007A55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E37D8" w:rsidRDefault="000E37D8" w:rsidP="007A55E1">
            <w:pPr>
              <w:jc w:val="center"/>
            </w:pPr>
            <w:r>
              <w:t>0</w:t>
            </w:r>
          </w:p>
        </w:tc>
        <w:tc>
          <w:tcPr>
            <w:tcW w:w="1353" w:type="dxa"/>
            <w:vAlign w:val="bottom"/>
          </w:tcPr>
          <w:p w:rsidR="000E37D8" w:rsidRPr="00507001" w:rsidRDefault="000E37D8" w:rsidP="007A55E1">
            <w:pPr>
              <w:widowControl w:val="0"/>
              <w:autoSpaceDE w:val="0"/>
              <w:autoSpaceDN w:val="0"/>
              <w:adjustRightInd w:val="0"/>
              <w:ind w:left="-66" w:right="-64" w:firstLine="33"/>
              <w:jc w:val="center"/>
              <w:rPr>
                <w:bCs/>
              </w:rPr>
            </w:pPr>
            <w:r>
              <w:rPr>
                <w:bCs/>
              </w:rPr>
              <w:t>12,4</w:t>
            </w:r>
          </w:p>
        </w:tc>
      </w:tr>
      <w:tr w:rsidR="000E37D8" w:rsidRPr="00507001" w:rsidTr="00E72890">
        <w:tc>
          <w:tcPr>
            <w:tcW w:w="2093" w:type="dxa"/>
            <w:vMerge w:val="restart"/>
          </w:tcPr>
          <w:p w:rsidR="000E37D8" w:rsidRPr="00507001" w:rsidRDefault="000E37D8" w:rsidP="00655AC2">
            <w:r w:rsidRPr="00507001">
              <w:t xml:space="preserve">Основное мероприятие 1 </w:t>
            </w:r>
          </w:p>
        </w:tc>
        <w:tc>
          <w:tcPr>
            <w:tcW w:w="1843" w:type="dxa"/>
            <w:vMerge w:val="restart"/>
          </w:tcPr>
          <w:p w:rsidR="000E37D8" w:rsidRPr="00507001" w:rsidRDefault="000E37D8" w:rsidP="00655AC2">
            <w:pPr>
              <w:jc w:val="center"/>
            </w:pPr>
            <w:r w:rsidRPr="00507001">
              <w:t xml:space="preserve"> </w:t>
            </w:r>
            <w:r w:rsidRPr="00507001">
              <w:rPr>
                <w:color w:val="000000"/>
              </w:rPr>
              <w:t>Организация уличного освещения</w:t>
            </w:r>
          </w:p>
        </w:tc>
        <w:tc>
          <w:tcPr>
            <w:tcW w:w="1984" w:type="dxa"/>
            <w:vMerge w:val="restart"/>
          </w:tcPr>
          <w:p w:rsidR="000E37D8" w:rsidRPr="001D7CEE" w:rsidRDefault="000E37D8" w:rsidP="00EB768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Обеспечение надлежащего содержания уличного освещения в поселении</w:t>
            </w:r>
          </w:p>
        </w:tc>
        <w:tc>
          <w:tcPr>
            <w:tcW w:w="1843" w:type="dxa"/>
          </w:tcPr>
          <w:p w:rsidR="000E37D8" w:rsidRPr="001D7CEE" w:rsidRDefault="000E37D8" w:rsidP="00EB768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694" w:type="dxa"/>
          </w:tcPr>
          <w:p w:rsidR="000E37D8" w:rsidRPr="001D7CEE" w:rsidRDefault="000E37D8" w:rsidP="00EB768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37D8" w:rsidRPr="00507001" w:rsidRDefault="000E37D8" w:rsidP="007A55E1">
            <w:pPr>
              <w:jc w:val="center"/>
            </w:pPr>
            <w:r>
              <w:t>12,4</w:t>
            </w:r>
          </w:p>
        </w:tc>
        <w:tc>
          <w:tcPr>
            <w:tcW w:w="1134" w:type="dxa"/>
          </w:tcPr>
          <w:p w:rsidR="000E37D8" w:rsidRDefault="000E37D8" w:rsidP="007A55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E37D8" w:rsidRDefault="000E37D8" w:rsidP="007A55E1">
            <w:pPr>
              <w:jc w:val="center"/>
            </w:pPr>
            <w:r>
              <w:t>0</w:t>
            </w:r>
          </w:p>
        </w:tc>
        <w:tc>
          <w:tcPr>
            <w:tcW w:w="1353" w:type="dxa"/>
            <w:vAlign w:val="bottom"/>
          </w:tcPr>
          <w:p w:rsidR="000E37D8" w:rsidRPr="00507001" w:rsidRDefault="000E37D8" w:rsidP="007A55E1">
            <w:pPr>
              <w:widowControl w:val="0"/>
              <w:autoSpaceDE w:val="0"/>
              <w:autoSpaceDN w:val="0"/>
              <w:adjustRightInd w:val="0"/>
              <w:ind w:left="-66" w:right="-64" w:firstLine="33"/>
              <w:jc w:val="center"/>
              <w:rPr>
                <w:bCs/>
              </w:rPr>
            </w:pPr>
            <w:r>
              <w:rPr>
                <w:bCs/>
              </w:rPr>
              <w:t>12,4</w:t>
            </w:r>
          </w:p>
        </w:tc>
      </w:tr>
      <w:tr w:rsidR="000E37D8" w:rsidRPr="00507001" w:rsidTr="00E72890">
        <w:tc>
          <w:tcPr>
            <w:tcW w:w="2093" w:type="dxa"/>
            <w:vMerge/>
          </w:tcPr>
          <w:p w:rsidR="000E37D8" w:rsidRPr="00507001" w:rsidRDefault="000E37D8" w:rsidP="00EB768B"/>
        </w:tc>
        <w:tc>
          <w:tcPr>
            <w:tcW w:w="1843" w:type="dxa"/>
            <w:vMerge/>
          </w:tcPr>
          <w:p w:rsidR="000E37D8" w:rsidRPr="00507001" w:rsidRDefault="000E37D8" w:rsidP="00EB768B"/>
        </w:tc>
        <w:tc>
          <w:tcPr>
            <w:tcW w:w="1984" w:type="dxa"/>
            <w:vMerge/>
          </w:tcPr>
          <w:p w:rsidR="000E37D8" w:rsidRPr="00507001" w:rsidRDefault="000E37D8" w:rsidP="00EB768B"/>
        </w:tc>
        <w:tc>
          <w:tcPr>
            <w:tcW w:w="1843" w:type="dxa"/>
            <w:vMerge w:val="restart"/>
          </w:tcPr>
          <w:p w:rsidR="000E37D8" w:rsidRPr="001D7CEE" w:rsidRDefault="000E37D8" w:rsidP="00EB768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694" w:type="dxa"/>
          </w:tcPr>
          <w:p w:rsidR="000E37D8" w:rsidRPr="001D7CEE" w:rsidRDefault="000E37D8" w:rsidP="00EB768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E37D8" w:rsidRPr="00507001" w:rsidRDefault="000E37D8" w:rsidP="007A55E1">
            <w:pPr>
              <w:jc w:val="center"/>
            </w:pPr>
            <w:r>
              <w:t>12,4</w:t>
            </w:r>
          </w:p>
        </w:tc>
        <w:tc>
          <w:tcPr>
            <w:tcW w:w="1134" w:type="dxa"/>
          </w:tcPr>
          <w:p w:rsidR="000E37D8" w:rsidRDefault="000E37D8" w:rsidP="007A55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E37D8" w:rsidRDefault="000E37D8" w:rsidP="007A55E1">
            <w:pPr>
              <w:jc w:val="center"/>
            </w:pPr>
            <w:r>
              <w:t>0</w:t>
            </w:r>
          </w:p>
        </w:tc>
        <w:tc>
          <w:tcPr>
            <w:tcW w:w="1353" w:type="dxa"/>
            <w:vAlign w:val="bottom"/>
          </w:tcPr>
          <w:p w:rsidR="000E37D8" w:rsidRPr="00507001" w:rsidRDefault="000E37D8" w:rsidP="007A55E1">
            <w:pPr>
              <w:widowControl w:val="0"/>
              <w:autoSpaceDE w:val="0"/>
              <w:autoSpaceDN w:val="0"/>
              <w:adjustRightInd w:val="0"/>
              <w:ind w:left="-66" w:right="-64" w:firstLine="33"/>
              <w:jc w:val="center"/>
              <w:rPr>
                <w:bCs/>
              </w:rPr>
            </w:pPr>
            <w:r>
              <w:rPr>
                <w:bCs/>
              </w:rPr>
              <w:t>12,4</w:t>
            </w:r>
          </w:p>
        </w:tc>
      </w:tr>
      <w:tr w:rsidR="000E37D8" w:rsidRPr="00507001" w:rsidTr="00E72890">
        <w:tc>
          <w:tcPr>
            <w:tcW w:w="2093" w:type="dxa"/>
            <w:vMerge/>
          </w:tcPr>
          <w:p w:rsidR="000E37D8" w:rsidRPr="00507001" w:rsidRDefault="000E37D8" w:rsidP="00EB768B"/>
        </w:tc>
        <w:tc>
          <w:tcPr>
            <w:tcW w:w="1843" w:type="dxa"/>
            <w:vMerge/>
          </w:tcPr>
          <w:p w:rsidR="000E37D8" w:rsidRPr="00507001" w:rsidRDefault="000E37D8" w:rsidP="00EB768B"/>
        </w:tc>
        <w:tc>
          <w:tcPr>
            <w:tcW w:w="1984" w:type="dxa"/>
            <w:vMerge/>
          </w:tcPr>
          <w:p w:rsidR="000E37D8" w:rsidRPr="00507001" w:rsidRDefault="000E37D8" w:rsidP="00EB768B"/>
        </w:tc>
        <w:tc>
          <w:tcPr>
            <w:tcW w:w="1843" w:type="dxa"/>
            <w:vMerge/>
          </w:tcPr>
          <w:p w:rsidR="000E37D8" w:rsidRPr="001D7CEE" w:rsidRDefault="000E37D8" w:rsidP="00EB768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E37D8" w:rsidRPr="001D7CEE" w:rsidRDefault="000E37D8" w:rsidP="00E72890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91405030710190810200</w:t>
            </w:r>
          </w:p>
        </w:tc>
        <w:tc>
          <w:tcPr>
            <w:tcW w:w="1134" w:type="dxa"/>
          </w:tcPr>
          <w:p w:rsidR="000E37D8" w:rsidRPr="00507001" w:rsidRDefault="000E37D8" w:rsidP="007A55E1">
            <w:pPr>
              <w:jc w:val="center"/>
            </w:pPr>
            <w:r>
              <w:t>12,4</w:t>
            </w:r>
          </w:p>
        </w:tc>
        <w:tc>
          <w:tcPr>
            <w:tcW w:w="1134" w:type="dxa"/>
          </w:tcPr>
          <w:p w:rsidR="000E37D8" w:rsidRDefault="000E37D8" w:rsidP="007A55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E37D8" w:rsidRDefault="000E37D8" w:rsidP="007A55E1">
            <w:pPr>
              <w:jc w:val="center"/>
            </w:pPr>
            <w:r>
              <w:t>0</w:t>
            </w:r>
          </w:p>
        </w:tc>
        <w:tc>
          <w:tcPr>
            <w:tcW w:w="1353" w:type="dxa"/>
            <w:vAlign w:val="bottom"/>
          </w:tcPr>
          <w:p w:rsidR="000E37D8" w:rsidRPr="00507001" w:rsidRDefault="000E37D8" w:rsidP="007A55E1">
            <w:pPr>
              <w:widowControl w:val="0"/>
              <w:autoSpaceDE w:val="0"/>
              <w:autoSpaceDN w:val="0"/>
              <w:adjustRightInd w:val="0"/>
              <w:ind w:left="-66" w:right="-64" w:firstLine="33"/>
              <w:jc w:val="center"/>
              <w:rPr>
                <w:bCs/>
              </w:rPr>
            </w:pPr>
            <w:r>
              <w:rPr>
                <w:bCs/>
              </w:rPr>
              <w:t>12,4</w:t>
            </w:r>
          </w:p>
        </w:tc>
      </w:tr>
      <w:tr w:rsidR="000E37D8" w:rsidRPr="00507001" w:rsidTr="006A54C7">
        <w:tc>
          <w:tcPr>
            <w:tcW w:w="2093" w:type="dxa"/>
            <w:vMerge w:val="restart"/>
          </w:tcPr>
          <w:p w:rsidR="000E37D8" w:rsidRPr="00507001" w:rsidRDefault="000E37D8" w:rsidP="00655AC2">
            <w:r w:rsidRPr="00507001">
              <w:t>ПОДПРОГРАММА 2</w:t>
            </w:r>
          </w:p>
        </w:tc>
        <w:tc>
          <w:tcPr>
            <w:tcW w:w="1843" w:type="dxa"/>
            <w:vMerge w:val="restart"/>
          </w:tcPr>
          <w:p w:rsidR="000E37D8" w:rsidRPr="00507001" w:rsidRDefault="000E37D8" w:rsidP="00655AC2">
            <w:pPr>
              <w:jc w:val="center"/>
            </w:pPr>
            <w:r w:rsidRPr="00507001">
              <w:t xml:space="preserve">«Организация и содержание мест захоронения» </w:t>
            </w:r>
          </w:p>
        </w:tc>
        <w:tc>
          <w:tcPr>
            <w:tcW w:w="1984" w:type="dxa"/>
            <w:vMerge w:val="restart"/>
          </w:tcPr>
          <w:p w:rsidR="000E37D8" w:rsidRPr="001D7CEE" w:rsidRDefault="000E37D8" w:rsidP="0074239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37D8" w:rsidRPr="001D7CEE" w:rsidRDefault="000E37D8" w:rsidP="0074239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694" w:type="dxa"/>
          </w:tcPr>
          <w:p w:rsidR="000E37D8" w:rsidRPr="001D7CEE" w:rsidRDefault="000E37D8" w:rsidP="008F79D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37D8" w:rsidRPr="00507001" w:rsidRDefault="000E37D8" w:rsidP="008F79D2">
            <w:pPr>
              <w:jc w:val="center"/>
            </w:pPr>
            <w:r>
              <w:t>9,8</w:t>
            </w:r>
          </w:p>
        </w:tc>
        <w:tc>
          <w:tcPr>
            <w:tcW w:w="1134" w:type="dxa"/>
          </w:tcPr>
          <w:p w:rsidR="000E37D8" w:rsidRDefault="000E37D8" w:rsidP="00855C8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E37D8" w:rsidRDefault="000E37D8" w:rsidP="00855C85">
            <w:pPr>
              <w:jc w:val="center"/>
            </w:pPr>
            <w:r>
              <w:t>0</w:t>
            </w:r>
          </w:p>
        </w:tc>
        <w:tc>
          <w:tcPr>
            <w:tcW w:w="1353" w:type="dxa"/>
            <w:vAlign w:val="center"/>
          </w:tcPr>
          <w:p w:rsidR="000E37D8" w:rsidRPr="00507001" w:rsidRDefault="000E37D8" w:rsidP="008F79D2">
            <w:pPr>
              <w:widowControl w:val="0"/>
              <w:autoSpaceDE w:val="0"/>
              <w:autoSpaceDN w:val="0"/>
              <w:adjustRightInd w:val="0"/>
              <w:ind w:left="-57" w:right="-73" w:firstLine="33"/>
              <w:jc w:val="center"/>
              <w:rPr>
                <w:bCs/>
              </w:rPr>
            </w:pPr>
            <w:r>
              <w:rPr>
                <w:bCs/>
              </w:rPr>
              <w:t>9,8</w:t>
            </w:r>
          </w:p>
        </w:tc>
      </w:tr>
      <w:tr w:rsidR="000E37D8" w:rsidRPr="00507001" w:rsidTr="006A54C7">
        <w:tc>
          <w:tcPr>
            <w:tcW w:w="2093" w:type="dxa"/>
            <w:vMerge/>
          </w:tcPr>
          <w:p w:rsidR="000E37D8" w:rsidRPr="00507001" w:rsidRDefault="000E37D8" w:rsidP="0074239D"/>
        </w:tc>
        <w:tc>
          <w:tcPr>
            <w:tcW w:w="1843" w:type="dxa"/>
            <w:vMerge/>
          </w:tcPr>
          <w:p w:rsidR="000E37D8" w:rsidRPr="00507001" w:rsidRDefault="000E37D8" w:rsidP="0074239D"/>
        </w:tc>
        <w:tc>
          <w:tcPr>
            <w:tcW w:w="1984" w:type="dxa"/>
            <w:vMerge/>
          </w:tcPr>
          <w:p w:rsidR="000E37D8" w:rsidRPr="00507001" w:rsidRDefault="000E37D8" w:rsidP="0074239D"/>
        </w:tc>
        <w:tc>
          <w:tcPr>
            <w:tcW w:w="1843" w:type="dxa"/>
            <w:vMerge w:val="restart"/>
          </w:tcPr>
          <w:p w:rsidR="000E37D8" w:rsidRPr="001D7CEE" w:rsidRDefault="000E37D8" w:rsidP="0074239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694" w:type="dxa"/>
          </w:tcPr>
          <w:p w:rsidR="000E37D8" w:rsidRPr="001D7CEE" w:rsidRDefault="000E37D8" w:rsidP="008F79D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jc w:val="center"/>
            </w:pPr>
            <w:r>
              <w:t>9,8</w:t>
            </w:r>
          </w:p>
        </w:tc>
        <w:tc>
          <w:tcPr>
            <w:tcW w:w="1134" w:type="dxa"/>
          </w:tcPr>
          <w:p w:rsidR="000E37D8" w:rsidRDefault="000E37D8" w:rsidP="007A55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E37D8" w:rsidRDefault="000E37D8" w:rsidP="007A55E1">
            <w:pPr>
              <w:jc w:val="center"/>
            </w:pPr>
            <w:r>
              <w:t>0</w:t>
            </w:r>
          </w:p>
        </w:tc>
        <w:tc>
          <w:tcPr>
            <w:tcW w:w="1353" w:type="dxa"/>
            <w:vAlign w:val="center"/>
          </w:tcPr>
          <w:p w:rsidR="000E37D8" w:rsidRPr="00507001" w:rsidRDefault="000E37D8" w:rsidP="007A55E1">
            <w:pPr>
              <w:widowControl w:val="0"/>
              <w:autoSpaceDE w:val="0"/>
              <w:autoSpaceDN w:val="0"/>
              <w:adjustRightInd w:val="0"/>
              <w:ind w:left="-57" w:right="-73" w:firstLine="33"/>
              <w:jc w:val="center"/>
              <w:rPr>
                <w:bCs/>
              </w:rPr>
            </w:pPr>
            <w:r>
              <w:rPr>
                <w:bCs/>
              </w:rPr>
              <w:t>9,8</w:t>
            </w:r>
          </w:p>
        </w:tc>
      </w:tr>
      <w:tr w:rsidR="000E37D8" w:rsidRPr="00507001" w:rsidTr="006A54C7">
        <w:tc>
          <w:tcPr>
            <w:tcW w:w="2093" w:type="dxa"/>
            <w:vMerge/>
          </w:tcPr>
          <w:p w:rsidR="000E37D8" w:rsidRPr="00507001" w:rsidRDefault="000E37D8" w:rsidP="0074239D"/>
        </w:tc>
        <w:tc>
          <w:tcPr>
            <w:tcW w:w="1843" w:type="dxa"/>
            <w:vMerge/>
          </w:tcPr>
          <w:p w:rsidR="000E37D8" w:rsidRPr="00507001" w:rsidRDefault="000E37D8" w:rsidP="0074239D"/>
        </w:tc>
        <w:tc>
          <w:tcPr>
            <w:tcW w:w="1984" w:type="dxa"/>
            <w:vMerge/>
          </w:tcPr>
          <w:p w:rsidR="000E37D8" w:rsidRPr="00507001" w:rsidRDefault="000E37D8" w:rsidP="0074239D"/>
        </w:tc>
        <w:tc>
          <w:tcPr>
            <w:tcW w:w="1843" w:type="dxa"/>
            <w:vMerge/>
          </w:tcPr>
          <w:p w:rsidR="000E37D8" w:rsidRPr="001D7CEE" w:rsidRDefault="000E37D8" w:rsidP="0074239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E37D8" w:rsidRPr="001D7CEE" w:rsidRDefault="000E37D8" w:rsidP="00E72890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91405030720190810200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jc w:val="center"/>
            </w:pPr>
            <w:r>
              <w:t>9,8</w:t>
            </w:r>
          </w:p>
        </w:tc>
        <w:tc>
          <w:tcPr>
            <w:tcW w:w="1134" w:type="dxa"/>
          </w:tcPr>
          <w:p w:rsidR="000E37D8" w:rsidRDefault="000E37D8" w:rsidP="007A55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E37D8" w:rsidRDefault="000E37D8" w:rsidP="007A55E1">
            <w:pPr>
              <w:jc w:val="center"/>
            </w:pPr>
            <w:r>
              <w:t>0</w:t>
            </w:r>
          </w:p>
        </w:tc>
        <w:tc>
          <w:tcPr>
            <w:tcW w:w="1353" w:type="dxa"/>
            <w:vAlign w:val="center"/>
          </w:tcPr>
          <w:p w:rsidR="000E37D8" w:rsidRPr="00507001" w:rsidRDefault="000E37D8" w:rsidP="007A55E1">
            <w:pPr>
              <w:widowControl w:val="0"/>
              <w:autoSpaceDE w:val="0"/>
              <w:autoSpaceDN w:val="0"/>
              <w:adjustRightInd w:val="0"/>
              <w:ind w:left="-57" w:right="-73" w:firstLine="33"/>
              <w:jc w:val="center"/>
              <w:rPr>
                <w:bCs/>
              </w:rPr>
            </w:pPr>
            <w:r>
              <w:rPr>
                <w:bCs/>
              </w:rPr>
              <w:t>9,8</w:t>
            </w:r>
          </w:p>
        </w:tc>
      </w:tr>
      <w:tr w:rsidR="000E37D8" w:rsidRPr="00507001" w:rsidTr="006A54C7">
        <w:tc>
          <w:tcPr>
            <w:tcW w:w="2093" w:type="dxa"/>
            <w:vMerge w:val="restart"/>
          </w:tcPr>
          <w:p w:rsidR="000E37D8" w:rsidRPr="00507001" w:rsidRDefault="000E37D8" w:rsidP="00655AC2">
            <w:r w:rsidRPr="00507001">
              <w:t>Основное мероприятие 1</w:t>
            </w:r>
          </w:p>
        </w:tc>
        <w:tc>
          <w:tcPr>
            <w:tcW w:w="1843" w:type="dxa"/>
            <w:vMerge w:val="restart"/>
          </w:tcPr>
          <w:p w:rsidR="000E37D8" w:rsidRPr="00507001" w:rsidRDefault="000E37D8" w:rsidP="00655AC2">
            <w:pPr>
              <w:jc w:val="center"/>
            </w:pPr>
            <w:r w:rsidRPr="00507001">
              <w:t xml:space="preserve">Ремонт и содержание мест захоронения </w:t>
            </w:r>
          </w:p>
        </w:tc>
        <w:tc>
          <w:tcPr>
            <w:tcW w:w="1984" w:type="dxa"/>
            <w:vMerge w:val="restart"/>
          </w:tcPr>
          <w:p w:rsidR="000E37D8" w:rsidRPr="00507001" w:rsidRDefault="000E37D8" w:rsidP="0074239D">
            <w:r w:rsidRPr="00507001">
              <w:t>Улучшение санитарного состояния и благоустройство мест захоронений, кладбищ</w:t>
            </w:r>
          </w:p>
        </w:tc>
        <w:tc>
          <w:tcPr>
            <w:tcW w:w="1843" w:type="dxa"/>
          </w:tcPr>
          <w:p w:rsidR="000E37D8" w:rsidRPr="001D7CEE" w:rsidRDefault="000E37D8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694" w:type="dxa"/>
          </w:tcPr>
          <w:p w:rsidR="000E37D8" w:rsidRPr="001D7CEE" w:rsidRDefault="000E37D8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jc w:val="center"/>
            </w:pPr>
            <w:r>
              <w:t>9,8</w:t>
            </w:r>
          </w:p>
        </w:tc>
        <w:tc>
          <w:tcPr>
            <w:tcW w:w="1134" w:type="dxa"/>
          </w:tcPr>
          <w:p w:rsidR="000E37D8" w:rsidRDefault="000E37D8" w:rsidP="007A55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E37D8" w:rsidRDefault="000E37D8" w:rsidP="007A55E1">
            <w:pPr>
              <w:jc w:val="center"/>
            </w:pPr>
            <w:r>
              <w:t>0</w:t>
            </w:r>
          </w:p>
        </w:tc>
        <w:tc>
          <w:tcPr>
            <w:tcW w:w="1353" w:type="dxa"/>
            <w:vAlign w:val="center"/>
          </w:tcPr>
          <w:p w:rsidR="000E37D8" w:rsidRPr="00507001" w:rsidRDefault="000E37D8" w:rsidP="007A55E1">
            <w:pPr>
              <w:widowControl w:val="0"/>
              <w:autoSpaceDE w:val="0"/>
              <w:autoSpaceDN w:val="0"/>
              <w:adjustRightInd w:val="0"/>
              <w:ind w:left="-57" w:right="-73" w:firstLine="33"/>
              <w:jc w:val="center"/>
              <w:rPr>
                <w:bCs/>
              </w:rPr>
            </w:pPr>
            <w:r>
              <w:rPr>
                <w:bCs/>
              </w:rPr>
              <w:t>9,8</w:t>
            </w:r>
          </w:p>
        </w:tc>
      </w:tr>
      <w:tr w:rsidR="000E37D8" w:rsidRPr="00507001" w:rsidTr="006A54C7">
        <w:tc>
          <w:tcPr>
            <w:tcW w:w="2093" w:type="dxa"/>
            <w:vMerge/>
          </w:tcPr>
          <w:p w:rsidR="000E37D8" w:rsidRPr="00507001" w:rsidRDefault="000E37D8" w:rsidP="0074239D"/>
        </w:tc>
        <w:tc>
          <w:tcPr>
            <w:tcW w:w="1843" w:type="dxa"/>
            <w:vMerge/>
          </w:tcPr>
          <w:p w:rsidR="000E37D8" w:rsidRPr="00507001" w:rsidRDefault="000E37D8" w:rsidP="0074239D"/>
        </w:tc>
        <w:tc>
          <w:tcPr>
            <w:tcW w:w="1984" w:type="dxa"/>
            <w:vMerge/>
          </w:tcPr>
          <w:p w:rsidR="000E37D8" w:rsidRPr="00507001" w:rsidRDefault="000E37D8" w:rsidP="0074239D"/>
        </w:tc>
        <w:tc>
          <w:tcPr>
            <w:tcW w:w="1843" w:type="dxa"/>
            <w:vMerge w:val="restart"/>
          </w:tcPr>
          <w:p w:rsidR="000E37D8" w:rsidRPr="001D7CEE" w:rsidRDefault="000E37D8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694" w:type="dxa"/>
          </w:tcPr>
          <w:p w:rsidR="000E37D8" w:rsidRPr="001D7CEE" w:rsidRDefault="000E37D8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jc w:val="center"/>
            </w:pPr>
            <w:r>
              <w:t>9,8</w:t>
            </w:r>
          </w:p>
        </w:tc>
        <w:tc>
          <w:tcPr>
            <w:tcW w:w="1134" w:type="dxa"/>
          </w:tcPr>
          <w:p w:rsidR="000E37D8" w:rsidRDefault="000E37D8" w:rsidP="007A55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E37D8" w:rsidRDefault="000E37D8" w:rsidP="007A55E1">
            <w:pPr>
              <w:jc w:val="center"/>
            </w:pPr>
            <w:r>
              <w:t>0</w:t>
            </w:r>
          </w:p>
        </w:tc>
        <w:tc>
          <w:tcPr>
            <w:tcW w:w="1353" w:type="dxa"/>
            <w:vAlign w:val="center"/>
          </w:tcPr>
          <w:p w:rsidR="000E37D8" w:rsidRPr="00507001" w:rsidRDefault="000E37D8" w:rsidP="007A55E1">
            <w:pPr>
              <w:widowControl w:val="0"/>
              <w:autoSpaceDE w:val="0"/>
              <w:autoSpaceDN w:val="0"/>
              <w:adjustRightInd w:val="0"/>
              <w:ind w:left="-57" w:right="-73" w:firstLine="33"/>
              <w:jc w:val="center"/>
              <w:rPr>
                <w:bCs/>
              </w:rPr>
            </w:pPr>
            <w:r>
              <w:rPr>
                <w:bCs/>
              </w:rPr>
              <w:t>9,8</w:t>
            </w:r>
          </w:p>
        </w:tc>
      </w:tr>
      <w:tr w:rsidR="000E37D8" w:rsidRPr="00507001" w:rsidTr="006A54C7">
        <w:tc>
          <w:tcPr>
            <w:tcW w:w="2093" w:type="dxa"/>
            <w:vMerge/>
          </w:tcPr>
          <w:p w:rsidR="000E37D8" w:rsidRPr="00507001" w:rsidRDefault="000E37D8" w:rsidP="0074239D"/>
        </w:tc>
        <w:tc>
          <w:tcPr>
            <w:tcW w:w="1843" w:type="dxa"/>
            <w:vMerge/>
          </w:tcPr>
          <w:p w:rsidR="000E37D8" w:rsidRPr="00507001" w:rsidRDefault="000E37D8" w:rsidP="0074239D"/>
        </w:tc>
        <w:tc>
          <w:tcPr>
            <w:tcW w:w="1984" w:type="dxa"/>
            <w:vMerge/>
          </w:tcPr>
          <w:p w:rsidR="000E37D8" w:rsidRPr="00507001" w:rsidRDefault="000E37D8" w:rsidP="0074239D"/>
        </w:tc>
        <w:tc>
          <w:tcPr>
            <w:tcW w:w="1843" w:type="dxa"/>
            <w:vMerge/>
          </w:tcPr>
          <w:p w:rsidR="000E37D8" w:rsidRPr="001D7CEE" w:rsidRDefault="000E37D8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E37D8" w:rsidRPr="001D7CEE" w:rsidRDefault="000E37D8" w:rsidP="008F79D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91405030720190810200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jc w:val="center"/>
            </w:pPr>
            <w:r>
              <w:t>9,8</w:t>
            </w:r>
          </w:p>
        </w:tc>
        <w:tc>
          <w:tcPr>
            <w:tcW w:w="1134" w:type="dxa"/>
          </w:tcPr>
          <w:p w:rsidR="000E37D8" w:rsidRDefault="000E37D8" w:rsidP="007A55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E37D8" w:rsidRDefault="000E37D8" w:rsidP="007A55E1">
            <w:pPr>
              <w:jc w:val="center"/>
            </w:pPr>
            <w:r>
              <w:t>0</w:t>
            </w:r>
          </w:p>
        </w:tc>
        <w:tc>
          <w:tcPr>
            <w:tcW w:w="1353" w:type="dxa"/>
            <w:vAlign w:val="center"/>
          </w:tcPr>
          <w:p w:rsidR="000E37D8" w:rsidRPr="00507001" w:rsidRDefault="000E37D8" w:rsidP="007A55E1">
            <w:pPr>
              <w:widowControl w:val="0"/>
              <w:autoSpaceDE w:val="0"/>
              <w:autoSpaceDN w:val="0"/>
              <w:adjustRightInd w:val="0"/>
              <w:ind w:left="-57" w:right="-73" w:firstLine="33"/>
              <w:jc w:val="center"/>
              <w:rPr>
                <w:bCs/>
              </w:rPr>
            </w:pPr>
            <w:r>
              <w:rPr>
                <w:bCs/>
              </w:rPr>
              <w:t>9,8</w:t>
            </w:r>
          </w:p>
        </w:tc>
      </w:tr>
      <w:tr w:rsidR="000E37D8" w:rsidRPr="00507001" w:rsidTr="00E72890">
        <w:tc>
          <w:tcPr>
            <w:tcW w:w="2093" w:type="dxa"/>
            <w:vMerge w:val="restart"/>
          </w:tcPr>
          <w:p w:rsidR="000E37D8" w:rsidRPr="00507001" w:rsidRDefault="000E37D8" w:rsidP="00655AC2">
            <w:r w:rsidRPr="00507001">
              <w:t>ПОДПРОГРАММА 3</w:t>
            </w:r>
          </w:p>
        </w:tc>
        <w:tc>
          <w:tcPr>
            <w:tcW w:w="1843" w:type="dxa"/>
            <w:vMerge w:val="restart"/>
          </w:tcPr>
          <w:p w:rsidR="000E37D8" w:rsidRPr="00507001" w:rsidRDefault="000E37D8" w:rsidP="00655AC2">
            <w:pPr>
              <w:jc w:val="center"/>
            </w:pPr>
            <w:r w:rsidRPr="00507001">
              <w:t>«</w:t>
            </w:r>
            <w:r w:rsidRPr="00507001">
              <w:rPr>
                <w:color w:val="000000"/>
                <w:kern w:val="2"/>
              </w:rPr>
              <w:t>Организация прочего благоустройства</w:t>
            </w:r>
            <w:r w:rsidRPr="00507001">
              <w:t>»</w:t>
            </w:r>
          </w:p>
        </w:tc>
        <w:tc>
          <w:tcPr>
            <w:tcW w:w="1984" w:type="dxa"/>
            <w:vMerge w:val="restart"/>
          </w:tcPr>
          <w:p w:rsidR="000E37D8" w:rsidRPr="00507001" w:rsidRDefault="000E37D8" w:rsidP="0074239D"/>
        </w:tc>
        <w:tc>
          <w:tcPr>
            <w:tcW w:w="1843" w:type="dxa"/>
          </w:tcPr>
          <w:p w:rsidR="000E37D8" w:rsidRPr="001D7CEE" w:rsidRDefault="000E37D8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694" w:type="dxa"/>
          </w:tcPr>
          <w:p w:rsidR="000E37D8" w:rsidRPr="001D7CEE" w:rsidRDefault="000E37D8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37D8" w:rsidRPr="00507001" w:rsidRDefault="000E37D8" w:rsidP="00655AC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655AC2">
            <w:pPr>
              <w:ind w:left="-28" w:right="-102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655AC2">
            <w:pPr>
              <w:ind w:left="-114" w:right="-109"/>
              <w:jc w:val="center"/>
            </w:pPr>
            <w:r>
              <w:t>0</w:t>
            </w:r>
          </w:p>
        </w:tc>
        <w:tc>
          <w:tcPr>
            <w:tcW w:w="1353" w:type="dxa"/>
            <w:vAlign w:val="center"/>
          </w:tcPr>
          <w:p w:rsidR="000E37D8" w:rsidRPr="00507001" w:rsidRDefault="000E37D8" w:rsidP="00655AC2">
            <w:pPr>
              <w:ind w:left="-107" w:right="-108"/>
              <w:jc w:val="center"/>
            </w:pPr>
            <w:r>
              <w:t>0</w:t>
            </w:r>
          </w:p>
        </w:tc>
      </w:tr>
      <w:tr w:rsidR="000E37D8" w:rsidRPr="00507001" w:rsidTr="00E72890">
        <w:tc>
          <w:tcPr>
            <w:tcW w:w="2093" w:type="dxa"/>
            <w:vMerge/>
            <w:vAlign w:val="center"/>
          </w:tcPr>
          <w:p w:rsidR="000E37D8" w:rsidRPr="00507001" w:rsidRDefault="000E37D8" w:rsidP="00655AC2"/>
        </w:tc>
        <w:tc>
          <w:tcPr>
            <w:tcW w:w="1843" w:type="dxa"/>
            <w:vMerge/>
            <w:vAlign w:val="center"/>
          </w:tcPr>
          <w:p w:rsidR="000E37D8" w:rsidRPr="00507001" w:rsidRDefault="000E37D8" w:rsidP="00655AC2"/>
        </w:tc>
        <w:tc>
          <w:tcPr>
            <w:tcW w:w="1984" w:type="dxa"/>
            <w:vMerge/>
          </w:tcPr>
          <w:p w:rsidR="000E37D8" w:rsidRPr="00507001" w:rsidRDefault="000E37D8" w:rsidP="0074239D"/>
        </w:tc>
        <w:tc>
          <w:tcPr>
            <w:tcW w:w="1843" w:type="dxa"/>
            <w:vMerge w:val="restart"/>
          </w:tcPr>
          <w:p w:rsidR="000E37D8" w:rsidRPr="001D7CEE" w:rsidRDefault="000E37D8" w:rsidP="008F79D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694" w:type="dxa"/>
          </w:tcPr>
          <w:p w:rsidR="000E37D8" w:rsidRPr="001D7CEE" w:rsidRDefault="000E37D8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ind w:left="-28" w:right="-102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ind w:left="-114" w:right="-109"/>
              <w:jc w:val="center"/>
            </w:pPr>
            <w:r>
              <w:t>0</w:t>
            </w:r>
          </w:p>
        </w:tc>
        <w:tc>
          <w:tcPr>
            <w:tcW w:w="1353" w:type="dxa"/>
            <w:vAlign w:val="center"/>
          </w:tcPr>
          <w:p w:rsidR="000E37D8" w:rsidRPr="00507001" w:rsidRDefault="000E37D8" w:rsidP="007A55E1">
            <w:pPr>
              <w:ind w:left="-107" w:right="-108"/>
              <w:jc w:val="center"/>
            </w:pPr>
            <w:r>
              <w:t>0</w:t>
            </w:r>
          </w:p>
        </w:tc>
      </w:tr>
      <w:tr w:rsidR="000E37D8" w:rsidRPr="00507001" w:rsidTr="00E72890">
        <w:tc>
          <w:tcPr>
            <w:tcW w:w="2093" w:type="dxa"/>
            <w:vMerge/>
          </w:tcPr>
          <w:p w:rsidR="000E37D8" w:rsidRPr="00507001" w:rsidRDefault="000E37D8" w:rsidP="0074239D"/>
        </w:tc>
        <w:tc>
          <w:tcPr>
            <w:tcW w:w="1843" w:type="dxa"/>
            <w:vMerge/>
          </w:tcPr>
          <w:p w:rsidR="000E37D8" w:rsidRPr="00507001" w:rsidRDefault="000E37D8" w:rsidP="0074239D"/>
        </w:tc>
        <w:tc>
          <w:tcPr>
            <w:tcW w:w="1984" w:type="dxa"/>
            <w:vMerge/>
          </w:tcPr>
          <w:p w:rsidR="000E37D8" w:rsidRPr="00507001" w:rsidRDefault="000E37D8" w:rsidP="0074239D"/>
        </w:tc>
        <w:tc>
          <w:tcPr>
            <w:tcW w:w="1843" w:type="dxa"/>
            <w:vMerge/>
          </w:tcPr>
          <w:p w:rsidR="000E37D8" w:rsidRPr="001D7CEE" w:rsidRDefault="000E37D8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E37D8" w:rsidRPr="001D7CEE" w:rsidRDefault="000E37D8" w:rsidP="008F79D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914041207301L5760200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ind w:left="-28" w:right="-102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ind w:left="-114" w:right="-109"/>
              <w:jc w:val="center"/>
            </w:pPr>
            <w:r>
              <w:t>0</w:t>
            </w:r>
          </w:p>
        </w:tc>
        <w:tc>
          <w:tcPr>
            <w:tcW w:w="1353" w:type="dxa"/>
            <w:vAlign w:val="center"/>
          </w:tcPr>
          <w:p w:rsidR="000E37D8" w:rsidRPr="00507001" w:rsidRDefault="000E37D8" w:rsidP="007A55E1">
            <w:pPr>
              <w:ind w:left="-107" w:right="-108"/>
              <w:jc w:val="center"/>
            </w:pPr>
            <w:r>
              <w:t>0</w:t>
            </w:r>
          </w:p>
        </w:tc>
      </w:tr>
      <w:tr w:rsidR="000E37D8" w:rsidRPr="00507001" w:rsidTr="00E72890">
        <w:tc>
          <w:tcPr>
            <w:tcW w:w="2093" w:type="dxa"/>
            <w:vMerge/>
          </w:tcPr>
          <w:p w:rsidR="000E37D8" w:rsidRPr="00507001" w:rsidRDefault="000E37D8" w:rsidP="0074239D"/>
        </w:tc>
        <w:tc>
          <w:tcPr>
            <w:tcW w:w="1843" w:type="dxa"/>
            <w:vMerge/>
          </w:tcPr>
          <w:p w:rsidR="000E37D8" w:rsidRPr="00507001" w:rsidRDefault="000E37D8" w:rsidP="0074239D"/>
        </w:tc>
        <w:tc>
          <w:tcPr>
            <w:tcW w:w="1984" w:type="dxa"/>
            <w:vMerge/>
          </w:tcPr>
          <w:p w:rsidR="000E37D8" w:rsidRPr="00507001" w:rsidRDefault="000E37D8" w:rsidP="0074239D"/>
        </w:tc>
        <w:tc>
          <w:tcPr>
            <w:tcW w:w="1843" w:type="dxa"/>
            <w:vMerge/>
          </w:tcPr>
          <w:p w:rsidR="000E37D8" w:rsidRPr="001D7CEE" w:rsidRDefault="000E37D8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E37D8" w:rsidRPr="001D7CEE" w:rsidRDefault="000E37D8" w:rsidP="008F79D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91405030730190810200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ind w:left="-28" w:right="-102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ind w:left="-114" w:right="-109"/>
              <w:jc w:val="center"/>
            </w:pPr>
            <w:r>
              <w:t>0</w:t>
            </w:r>
          </w:p>
        </w:tc>
        <w:tc>
          <w:tcPr>
            <w:tcW w:w="1353" w:type="dxa"/>
            <w:vAlign w:val="center"/>
          </w:tcPr>
          <w:p w:rsidR="000E37D8" w:rsidRPr="00507001" w:rsidRDefault="000E37D8" w:rsidP="007A55E1">
            <w:pPr>
              <w:ind w:left="-107" w:right="-108"/>
              <w:jc w:val="center"/>
            </w:pPr>
            <w:r>
              <w:t>0</w:t>
            </w:r>
          </w:p>
        </w:tc>
      </w:tr>
      <w:tr w:rsidR="000E37D8" w:rsidRPr="00507001" w:rsidTr="00E72890">
        <w:tc>
          <w:tcPr>
            <w:tcW w:w="2093" w:type="dxa"/>
            <w:vMerge w:val="restart"/>
          </w:tcPr>
          <w:p w:rsidR="000E37D8" w:rsidRPr="00507001" w:rsidRDefault="000E37D8" w:rsidP="00655AC2">
            <w:r w:rsidRPr="00507001">
              <w:t>Основное мероприятие 1</w:t>
            </w:r>
          </w:p>
        </w:tc>
        <w:tc>
          <w:tcPr>
            <w:tcW w:w="1843" w:type="dxa"/>
            <w:vMerge w:val="restart"/>
          </w:tcPr>
          <w:p w:rsidR="000E37D8" w:rsidRPr="00507001" w:rsidRDefault="000E37D8" w:rsidP="00655AC2">
            <w:pPr>
              <w:jc w:val="center"/>
            </w:pPr>
            <w:r w:rsidRPr="00507001">
              <w:t>Прочие мероприятия по благоустройству</w:t>
            </w:r>
          </w:p>
        </w:tc>
        <w:tc>
          <w:tcPr>
            <w:tcW w:w="1984" w:type="dxa"/>
            <w:vMerge w:val="restart"/>
          </w:tcPr>
          <w:p w:rsidR="000E37D8" w:rsidRPr="00507001" w:rsidRDefault="000E37D8" w:rsidP="0074239D">
            <w:r w:rsidRPr="00507001">
              <w:t>Обеспечение комфортных условий для проживания граждан и улучшение экологической обстановки на территории поселения.</w:t>
            </w:r>
          </w:p>
        </w:tc>
        <w:tc>
          <w:tcPr>
            <w:tcW w:w="1843" w:type="dxa"/>
          </w:tcPr>
          <w:p w:rsidR="000E37D8" w:rsidRPr="001D7CEE" w:rsidRDefault="000E37D8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694" w:type="dxa"/>
          </w:tcPr>
          <w:p w:rsidR="000E37D8" w:rsidRPr="001D7CEE" w:rsidRDefault="000E37D8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ind w:left="-28" w:right="-102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ind w:left="-114" w:right="-109"/>
              <w:jc w:val="center"/>
            </w:pPr>
            <w:r>
              <w:t>0</w:t>
            </w:r>
          </w:p>
        </w:tc>
        <w:tc>
          <w:tcPr>
            <w:tcW w:w="1353" w:type="dxa"/>
            <w:vAlign w:val="center"/>
          </w:tcPr>
          <w:p w:rsidR="000E37D8" w:rsidRPr="00507001" w:rsidRDefault="000E37D8" w:rsidP="007A55E1">
            <w:pPr>
              <w:ind w:left="-107" w:right="-108"/>
              <w:jc w:val="center"/>
            </w:pPr>
            <w:r>
              <w:t>0</w:t>
            </w:r>
          </w:p>
        </w:tc>
      </w:tr>
      <w:tr w:rsidR="000E37D8" w:rsidRPr="00507001" w:rsidTr="00E72890">
        <w:tc>
          <w:tcPr>
            <w:tcW w:w="2093" w:type="dxa"/>
            <w:vMerge/>
          </w:tcPr>
          <w:p w:rsidR="000E37D8" w:rsidRPr="00507001" w:rsidRDefault="000E37D8" w:rsidP="0074239D"/>
        </w:tc>
        <w:tc>
          <w:tcPr>
            <w:tcW w:w="1843" w:type="dxa"/>
            <w:vMerge/>
          </w:tcPr>
          <w:p w:rsidR="000E37D8" w:rsidRPr="00507001" w:rsidRDefault="000E37D8" w:rsidP="0074239D"/>
        </w:tc>
        <w:tc>
          <w:tcPr>
            <w:tcW w:w="1984" w:type="dxa"/>
            <w:vMerge/>
          </w:tcPr>
          <w:p w:rsidR="000E37D8" w:rsidRPr="00507001" w:rsidRDefault="000E37D8" w:rsidP="0074239D"/>
        </w:tc>
        <w:tc>
          <w:tcPr>
            <w:tcW w:w="1843" w:type="dxa"/>
            <w:vMerge w:val="restart"/>
          </w:tcPr>
          <w:p w:rsidR="000E37D8" w:rsidRPr="001D7CEE" w:rsidRDefault="000E37D8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694" w:type="dxa"/>
          </w:tcPr>
          <w:p w:rsidR="000E37D8" w:rsidRPr="001D7CEE" w:rsidRDefault="000E37D8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ind w:left="-28" w:right="-102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ind w:left="-114" w:right="-109"/>
              <w:jc w:val="center"/>
            </w:pPr>
            <w:r>
              <w:t>0</w:t>
            </w:r>
          </w:p>
        </w:tc>
        <w:tc>
          <w:tcPr>
            <w:tcW w:w="1353" w:type="dxa"/>
            <w:vAlign w:val="center"/>
          </w:tcPr>
          <w:p w:rsidR="000E37D8" w:rsidRPr="00507001" w:rsidRDefault="000E37D8" w:rsidP="007A55E1">
            <w:pPr>
              <w:ind w:left="-107" w:right="-108"/>
              <w:jc w:val="center"/>
            </w:pPr>
            <w:r>
              <w:t>0</w:t>
            </w:r>
          </w:p>
        </w:tc>
      </w:tr>
      <w:tr w:rsidR="000E37D8" w:rsidRPr="00507001" w:rsidTr="00E72890">
        <w:tc>
          <w:tcPr>
            <w:tcW w:w="2093" w:type="dxa"/>
            <w:vMerge/>
          </w:tcPr>
          <w:p w:rsidR="000E37D8" w:rsidRPr="00507001" w:rsidRDefault="000E37D8" w:rsidP="0074239D"/>
        </w:tc>
        <w:tc>
          <w:tcPr>
            <w:tcW w:w="1843" w:type="dxa"/>
            <w:vMerge/>
          </w:tcPr>
          <w:p w:rsidR="000E37D8" w:rsidRPr="00507001" w:rsidRDefault="000E37D8" w:rsidP="0074239D"/>
        </w:tc>
        <w:tc>
          <w:tcPr>
            <w:tcW w:w="1984" w:type="dxa"/>
            <w:vMerge/>
          </w:tcPr>
          <w:p w:rsidR="000E37D8" w:rsidRPr="00507001" w:rsidRDefault="000E37D8" w:rsidP="0074239D"/>
        </w:tc>
        <w:tc>
          <w:tcPr>
            <w:tcW w:w="1843" w:type="dxa"/>
            <w:vMerge/>
          </w:tcPr>
          <w:p w:rsidR="000E37D8" w:rsidRPr="001D7CEE" w:rsidRDefault="000E37D8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E37D8" w:rsidRPr="001D7CEE" w:rsidRDefault="000E37D8" w:rsidP="008F79D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914041207301L5760200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ind w:left="-28" w:right="-102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ind w:left="-114" w:right="-109"/>
              <w:jc w:val="center"/>
            </w:pPr>
            <w:r>
              <w:t>0</w:t>
            </w:r>
          </w:p>
        </w:tc>
        <w:tc>
          <w:tcPr>
            <w:tcW w:w="1353" w:type="dxa"/>
            <w:vAlign w:val="center"/>
          </w:tcPr>
          <w:p w:rsidR="000E37D8" w:rsidRPr="00507001" w:rsidRDefault="000E37D8" w:rsidP="007A55E1">
            <w:pPr>
              <w:ind w:left="-107" w:right="-108"/>
              <w:jc w:val="center"/>
            </w:pPr>
            <w:r>
              <w:t>0</w:t>
            </w:r>
          </w:p>
        </w:tc>
      </w:tr>
      <w:tr w:rsidR="000E37D8" w:rsidRPr="00507001" w:rsidTr="00E72890">
        <w:tc>
          <w:tcPr>
            <w:tcW w:w="2093" w:type="dxa"/>
            <w:vMerge/>
          </w:tcPr>
          <w:p w:rsidR="000E37D8" w:rsidRPr="00507001" w:rsidRDefault="000E37D8" w:rsidP="0074239D"/>
        </w:tc>
        <w:tc>
          <w:tcPr>
            <w:tcW w:w="1843" w:type="dxa"/>
            <w:vMerge/>
          </w:tcPr>
          <w:p w:rsidR="000E37D8" w:rsidRPr="00507001" w:rsidRDefault="000E37D8" w:rsidP="0074239D"/>
        </w:tc>
        <w:tc>
          <w:tcPr>
            <w:tcW w:w="1984" w:type="dxa"/>
            <w:vMerge/>
          </w:tcPr>
          <w:p w:rsidR="000E37D8" w:rsidRPr="00507001" w:rsidRDefault="000E37D8" w:rsidP="0074239D"/>
        </w:tc>
        <w:tc>
          <w:tcPr>
            <w:tcW w:w="1843" w:type="dxa"/>
            <w:vMerge/>
          </w:tcPr>
          <w:p w:rsidR="000E37D8" w:rsidRPr="001D7CEE" w:rsidRDefault="000E37D8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E37D8" w:rsidRPr="001D7CEE" w:rsidRDefault="000E37D8" w:rsidP="008F79D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91405030730190810200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ind w:left="-28" w:right="-102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ind w:left="-114" w:right="-109"/>
              <w:jc w:val="center"/>
            </w:pPr>
            <w:r>
              <w:t>0</w:t>
            </w:r>
          </w:p>
        </w:tc>
        <w:tc>
          <w:tcPr>
            <w:tcW w:w="1353" w:type="dxa"/>
            <w:vAlign w:val="center"/>
          </w:tcPr>
          <w:p w:rsidR="000E37D8" w:rsidRPr="00507001" w:rsidRDefault="000E37D8" w:rsidP="007A55E1">
            <w:pPr>
              <w:ind w:left="-107" w:right="-108"/>
              <w:jc w:val="center"/>
            </w:pPr>
            <w:r>
              <w:t>0</w:t>
            </w:r>
          </w:p>
        </w:tc>
      </w:tr>
      <w:tr w:rsidR="000E37D8" w:rsidRPr="00507001" w:rsidTr="00745467">
        <w:tc>
          <w:tcPr>
            <w:tcW w:w="2093" w:type="dxa"/>
            <w:vMerge w:val="restart"/>
          </w:tcPr>
          <w:p w:rsidR="000E37D8" w:rsidRPr="001737ED" w:rsidRDefault="000E37D8" w:rsidP="008F79D2">
            <w:r w:rsidRPr="001737ED">
              <w:t>ПОДПРОГРАММА 4</w:t>
            </w:r>
          </w:p>
        </w:tc>
        <w:tc>
          <w:tcPr>
            <w:tcW w:w="1843" w:type="dxa"/>
            <w:vMerge w:val="restart"/>
          </w:tcPr>
          <w:p w:rsidR="000E37D8" w:rsidRPr="001737ED" w:rsidRDefault="000E37D8" w:rsidP="008F79D2">
            <w:pPr>
              <w:jc w:val="center"/>
            </w:pPr>
            <w:r w:rsidRPr="001737ED">
              <w:t>«</w:t>
            </w:r>
            <w:r w:rsidRPr="001737ED">
              <w:rPr>
                <w:color w:val="000000"/>
                <w:kern w:val="2"/>
              </w:rPr>
              <w:t>Благоустройство парков, скверов</w:t>
            </w:r>
            <w:r w:rsidRPr="001737ED">
              <w:t>»</w:t>
            </w:r>
          </w:p>
        </w:tc>
        <w:tc>
          <w:tcPr>
            <w:tcW w:w="1984" w:type="dxa"/>
            <w:vMerge w:val="restart"/>
          </w:tcPr>
          <w:p w:rsidR="000E37D8" w:rsidRPr="001737ED" w:rsidRDefault="000E37D8" w:rsidP="008F79D2"/>
        </w:tc>
        <w:tc>
          <w:tcPr>
            <w:tcW w:w="1843" w:type="dxa"/>
          </w:tcPr>
          <w:p w:rsidR="000E37D8" w:rsidRPr="001D7CEE" w:rsidRDefault="000E37D8" w:rsidP="008F79D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694" w:type="dxa"/>
          </w:tcPr>
          <w:p w:rsidR="000E37D8" w:rsidRPr="001D7CEE" w:rsidRDefault="000E37D8" w:rsidP="008F79D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ind w:left="-28" w:right="-102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ind w:left="-114" w:right="-109"/>
              <w:jc w:val="center"/>
            </w:pPr>
            <w:r>
              <w:t>0</w:t>
            </w:r>
          </w:p>
        </w:tc>
        <w:tc>
          <w:tcPr>
            <w:tcW w:w="1353" w:type="dxa"/>
            <w:vAlign w:val="center"/>
          </w:tcPr>
          <w:p w:rsidR="000E37D8" w:rsidRPr="00507001" w:rsidRDefault="000E37D8" w:rsidP="007A55E1">
            <w:pPr>
              <w:ind w:left="-107" w:right="-108"/>
              <w:jc w:val="center"/>
            </w:pPr>
            <w:r>
              <w:t>0</w:t>
            </w:r>
          </w:p>
        </w:tc>
      </w:tr>
      <w:tr w:rsidR="000E37D8" w:rsidRPr="00507001" w:rsidTr="00F60EB2">
        <w:tc>
          <w:tcPr>
            <w:tcW w:w="2093" w:type="dxa"/>
            <w:vMerge/>
            <w:vAlign w:val="center"/>
          </w:tcPr>
          <w:p w:rsidR="000E37D8" w:rsidRPr="00507001" w:rsidRDefault="000E37D8" w:rsidP="0074239D"/>
        </w:tc>
        <w:tc>
          <w:tcPr>
            <w:tcW w:w="1843" w:type="dxa"/>
            <w:vMerge/>
            <w:vAlign w:val="center"/>
          </w:tcPr>
          <w:p w:rsidR="000E37D8" w:rsidRPr="00507001" w:rsidRDefault="000E37D8" w:rsidP="0074239D"/>
        </w:tc>
        <w:tc>
          <w:tcPr>
            <w:tcW w:w="1984" w:type="dxa"/>
            <w:vMerge/>
          </w:tcPr>
          <w:p w:rsidR="000E37D8" w:rsidRPr="00507001" w:rsidRDefault="000E37D8" w:rsidP="0074239D"/>
        </w:tc>
        <w:tc>
          <w:tcPr>
            <w:tcW w:w="1843" w:type="dxa"/>
            <w:vMerge w:val="restart"/>
          </w:tcPr>
          <w:p w:rsidR="000E37D8" w:rsidRPr="001D7CEE" w:rsidRDefault="000E37D8" w:rsidP="008F79D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694" w:type="dxa"/>
          </w:tcPr>
          <w:p w:rsidR="000E37D8" w:rsidRPr="001D7CEE" w:rsidRDefault="000E37D8" w:rsidP="008F79D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ind w:left="-28" w:right="-102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ind w:left="-114" w:right="-109"/>
              <w:jc w:val="center"/>
            </w:pPr>
            <w:r>
              <w:t>0</w:t>
            </w:r>
          </w:p>
        </w:tc>
        <w:tc>
          <w:tcPr>
            <w:tcW w:w="1353" w:type="dxa"/>
            <w:vAlign w:val="center"/>
          </w:tcPr>
          <w:p w:rsidR="000E37D8" w:rsidRPr="00507001" w:rsidRDefault="000E37D8" w:rsidP="007A55E1">
            <w:pPr>
              <w:ind w:left="-107" w:right="-108"/>
              <w:jc w:val="center"/>
            </w:pPr>
            <w:r>
              <w:t>0</w:t>
            </w:r>
          </w:p>
        </w:tc>
      </w:tr>
      <w:tr w:rsidR="000E37D8" w:rsidRPr="00507001" w:rsidTr="00A6440B">
        <w:tc>
          <w:tcPr>
            <w:tcW w:w="2093" w:type="dxa"/>
            <w:vMerge/>
            <w:vAlign w:val="center"/>
          </w:tcPr>
          <w:p w:rsidR="000E37D8" w:rsidRPr="00507001" w:rsidRDefault="000E37D8" w:rsidP="0074239D"/>
        </w:tc>
        <w:tc>
          <w:tcPr>
            <w:tcW w:w="1843" w:type="dxa"/>
            <w:vMerge/>
            <w:vAlign w:val="center"/>
          </w:tcPr>
          <w:p w:rsidR="000E37D8" w:rsidRPr="00507001" w:rsidRDefault="000E37D8" w:rsidP="0074239D"/>
        </w:tc>
        <w:tc>
          <w:tcPr>
            <w:tcW w:w="1984" w:type="dxa"/>
            <w:vMerge/>
          </w:tcPr>
          <w:p w:rsidR="000E37D8" w:rsidRPr="00507001" w:rsidRDefault="000E37D8" w:rsidP="0074239D"/>
        </w:tc>
        <w:tc>
          <w:tcPr>
            <w:tcW w:w="1843" w:type="dxa"/>
            <w:vMerge/>
          </w:tcPr>
          <w:p w:rsidR="000E37D8" w:rsidRPr="001D7CEE" w:rsidRDefault="000E37D8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E37D8" w:rsidRPr="001D7CEE" w:rsidRDefault="000E37D8" w:rsidP="008F79D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ind w:left="-28" w:right="-102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ind w:left="-114" w:right="-109"/>
              <w:jc w:val="center"/>
            </w:pPr>
            <w:r>
              <w:t>0</w:t>
            </w:r>
          </w:p>
        </w:tc>
        <w:tc>
          <w:tcPr>
            <w:tcW w:w="1353" w:type="dxa"/>
            <w:vAlign w:val="center"/>
          </w:tcPr>
          <w:p w:rsidR="000E37D8" w:rsidRPr="00507001" w:rsidRDefault="000E37D8" w:rsidP="007A55E1">
            <w:pPr>
              <w:ind w:left="-107" w:right="-108"/>
              <w:jc w:val="center"/>
            </w:pPr>
            <w:r>
              <w:t>0</w:t>
            </w:r>
          </w:p>
        </w:tc>
      </w:tr>
      <w:tr w:rsidR="000E37D8" w:rsidRPr="00507001" w:rsidTr="00534C84">
        <w:tc>
          <w:tcPr>
            <w:tcW w:w="2093" w:type="dxa"/>
            <w:vMerge w:val="restart"/>
          </w:tcPr>
          <w:p w:rsidR="000E37D8" w:rsidRPr="00C42AE5" w:rsidRDefault="000E37D8" w:rsidP="008F79D2">
            <w:r w:rsidRPr="00C42AE5">
              <w:t>Основное мероприятие 1</w:t>
            </w:r>
          </w:p>
        </w:tc>
        <w:tc>
          <w:tcPr>
            <w:tcW w:w="1843" w:type="dxa"/>
            <w:vMerge w:val="restart"/>
          </w:tcPr>
          <w:p w:rsidR="000E37D8" w:rsidRPr="00C42AE5" w:rsidRDefault="000E37D8" w:rsidP="008F79D2">
            <w:pPr>
              <w:jc w:val="center"/>
            </w:pPr>
            <w:r w:rsidRPr="00C42AE5">
              <w:t>Обеспечение проведения мероприятий по благоустройству парков, скверов</w:t>
            </w:r>
          </w:p>
        </w:tc>
        <w:tc>
          <w:tcPr>
            <w:tcW w:w="1984" w:type="dxa"/>
            <w:vMerge w:val="restart"/>
          </w:tcPr>
          <w:p w:rsidR="000E37D8" w:rsidRPr="00C42AE5" w:rsidRDefault="000E37D8" w:rsidP="008F79D2">
            <w:r w:rsidRPr="00C42AE5">
              <w:rPr>
                <w:shd w:val="clear" w:color="auto" w:fill="FFFFFF"/>
              </w:rPr>
              <w:t>Повышение уровня комфортности, качества и условий отдыха граждан</w:t>
            </w:r>
          </w:p>
        </w:tc>
        <w:tc>
          <w:tcPr>
            <w:tcW w:w="1843" w:type="dxa"/>
          </w:tcPr>
          <w:p w:rsidR="000E37D8" w:rsidRPr="001D7CEE" w:rsidRDefault="000E37D8" w:rsidP="008F79D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694" w:type="dxa"/>
          </w:tcPr>
          <w:p w:rsidR="000E37D8" w:rsidRPr="001D7CEE" w:rsidRDefault="000E37D8" w:rsidP="008F79D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ind w:left="-28" w:right="-102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ind w:left="-114" w:right="-109"/>
              <w:jc w:val="center"/>
            </w:pPr>
            <w:r>
              <w:t>0</w:t>
            </w:r>
          </w:p>
        </w:tc>
        <w:tc>
          <w:tcPr>
            <w:tcW w:w="1353" w:type="dxa"/>
            <w:vAlign w:val="center"/>
          </w:tcPr>
          <w:p w:rsidR="000E37D8" w:rsidRPr="00507001" w:rsidRDefault="000E37D8" w:rsidP="007A55E1">
            <w:pPr>
              <w:ind w:left="-107" w:right="-108"/>
              <w:jc w:val="center"/>
            </w:pPr>
            <w:r>
              <w:t>0</w:t>
            </w:r>
          </w:p>
        </w:tc>
      </w:tr>
      <w:tr w:rsidR="000E37D8" w:rsidRPr="00507001" w:rsidTr="00257899">
        <w:tc>
          <w:tcPr>
            <w:tcW w:w="2093" w:type="dxa"/>
            <w:vMerge/>
          </w:tcPr>
          <w:p w:rsidR="000E37D8" w:rsidRPr="00507001" w:rsidRDefault="000E37D8" w:rsidP="0074239D"/>
        </w:tc>
        <w:tc>
          <w:tcPr>
            <w:tcW w:w="1843" w:type="dxa"/>
            <w:vMerge/>
          </w:tcPr>
          <w:p w:rsidR="000E37D8" w:rsidRPr="00507001" w:rsidRDefault="000E37D8" w:rsidP="0074239D"/>
        </w:tc>
        <w:tc>
          <w:tcPr>
            <w:tcW w:w="1984" w:type="dxa"/>
            <w:vMerge/>
          </w:tcPr>
          <w:p w:rsidR="000E37D8" w:rsidRPr="00507001" w:rsidRDefault="000E37D8" w:rsidP="0074239D"/>
        </w:tc>
        <w:tc>
          <w:tcPr>
            <w:tcW w:w="1843" w:type="dxa"/>
            <w:vMerge w:val="restart"/>
          </w:tcPr>
          <w:p w:rsidR="000E37D8" w:rsidRPr="001D7CEE" w:rsidRDefault="000E37D8" w:rsidP="008F79D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694" w:type="dxa"/>
          </w:tcPr>
          <w:p w:rsidR="000E37D8" w:rsidRPr="001D7CEE" w:rsidRDefault="000E37D8" w:rsidP="008F79D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7CE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ind w:left="-28" w:right="-102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ind w:left="-114" w:right="-109"/>
              <w:jc w:val="center"/>
            </w:pPr>
            <w:r>
              <w:t>0</w:t>
            </w:r>
          </w:p>
        </w:tc>
        <w:tc>
          <w:tcPr>
            <w:tcW w:w="1353" w:type="dxa"/>
            <w:vAlign w:val="center"/>
          </w:tcPr>
          <w:p w:rsidR="000E37D8" w:rsidRPr="00507001" w:rsidRDefault="000E37D8" w:rsidP="007A55E1">
            <w:pPr>
              <w:ind w:left="-107" w:right="-108"/>
              <w:jc w:val="center"/>
            </w:pPr>
            <w:r>
              <w:t>0</w:t>
            </w:r>
          </w:p>
        </w:tc>
      </w:tr>
      <w:tr w:rsidR="000E37D8" w:rsidRPr="00507001" w:rsidTr="008E4736">
        <w:tc>
          <w:tcPr>
            <w:tcW w:w="2093" w:type="dxa"/>
            <w:vMerge/>
          </w:tcPr>
          <w:p w:rsidR="000E37D8" w:rsidRPr="00507001" w:rsidRDefault="000E37D8" w:rsidP="0074239D"/>
        </w:tc>
        <w:tc>
          <w:tcPr>
            <w:tcW w:w="1843" w:type="dxa"/>
            <w:vMerge/>
          </w:tcPr>
          <w:p w:rsidR="000E37D8" w:rsidRPr="00507001" w:rsidRDefault="000E37D8" w:rsidP="0074239D"/>
        </w:tc>
        <w:tc>
          <w:tcPr>
            <w:tcW w:w="1984" w:type="dxa"/>
            <w:vMerge/>
          </w:tcPr>
          <w:p w:rsidR="000E37D8" w:rsidRPr="00507001" w:rsidRDefault="000E37D8" w:rsidP="0074239D"/>
        </w:tc>
        <w:tc>
          <w:tcPr>
            <w:tcW w:w="1843" w:type="dxa"/>
            <w:vMerge/>
          </w:tcPr>
          <w:p w:rsidR="000E37D8" w:rsidRPr="001D7CEE" w:rsidRDefault="000E37D8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E37D8" w:rsidRPr="001D7CEE" w:rsidRDefault="000E37D8" w:rsidP="008F79D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ind w:left="-28" w:right="-102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E37D8" w:rsidRPr="00507001" w:rsidRDefault="000E37D8" w:rsidP="007A55E1">
            <w:pPr>
              <w:ind w:left="-114" w:right="-109"/>
              <w:jc w:val="center"/>
            </w:pPr>
            <w:r>
              <w:t>0</w:t>
            </w:r>
          </w:p>
        </w:tc>
        <w:tc>
          <w:tcPr>
            <w:tcW w:w="1353" w:type="dxa"/>
            <w:vAlign w:val="center"/>
          </w:tcPr>
          <w:p w:rsidR="000E37D8" w:rsidRPr="00507001" w:rsidRDefault="000E37D8" w:rsidP="007A55E1">
            <w:pPr>
              <w:ind w:left="-107" w:right="-108"/>
              <w:jc w:val="center"/>
            </w:pPr>
            <w:r>
              <w:t>0</w:t>
            </w:r>
          </w:p>
        </w:tc>
      </w:tr>
    </w:tbl>
    <w:p w:rsidR="000E37D8" w:rsidRPr="001737ED" w:rsidRDefault="000E37D8" w:rsidP="00C42AE5">
      <w:pPr>
        <w:tabs>
          <w:tab w:val="left" w:pos="5895"/>
        </w:tabs>
        <w:rPr>
          <w:sz w:val="28"/>
          <w:szCs w:val="28"/>
        </w:rPr>
      </w:pPr>
    </w:p>
    <w:sectPr w:rsidR="000E37D8" w:rsidRPr="001737ED" w:rsidSect="00C42AE5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7D8" w:rsidRDefault="000E37D8" w:rsidP="00A4697E">
      <w:r>
        <w:separator/>
      </w:r>
    </w:p>
  </w:endnote>
  <w:endnote w:type="continuationSeparator" w:id="0">
    <w:p w:rsidR="000E37D8" w:rsidRDefault="000E37D8" w:rsidP="00A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D8" w:rsidRDefault="000E37D8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0E37D8" w:rsidRDefault="000E37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7D8" w:rsidRDefault="000E37D8" w:rsidP="00A4697E">
      <w:r>
        <w:separator/>
      </w:r>
    </w:p>
  </w:footnote>
  <w:footnote w:type="continuationSeparator" w:id="0">
    <w:p w:rsidR="000E37D8" w:rsidRDefault="000E37D8" w:rsidP="00A4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F40"/>
    <w:rsid w:val="0000166F"/>
    <w:rsid w:val="000016A6"/>
    <w:rsid w:val="00006018"/>
    <w:rsid w:val="0001659D"/>
    <w:rsid w:val="00020961"/>
    <w:rsid w:val="00027CDD"/>
    <w:rsid w:val="00051F86"/>
    <w:rsid w:val="0007033B"/>
    <w:rsid w:val="00076C1B"/>
    <w:rsid w:val="00083759"/>
    <w:rsid w:val="00084A22"/>
    <w:rsid w:val="000952DF"/>
    <w:rsid w:val="000A4E4E"/>
    <w:rsid w:val="000A6211"/>
    <w:rsid w:val="000B34A8"/>
    <w:rsid w:val="000B5921"/>
    <w:rsid w:val="000C7DE1"/>
    <w:rsid w:val="000D7AC8"/>
    <w:rsid w:val="000E2DDC"/>
    <w:rsid w:val="000E37D8"/>
    <w:rsid w:val="000E4FE5"/>
    <w:rsid w:val="000F56E9"/>
    <w:rsid w:val="000F6367"/>
    <w:rsid w:val="00100955"/>
    <w:rsid w:val="00107771"/>
    <w:rsid w:val="00114732"/>
    <w:rsid w:val="001178E1"/>
    <w:rsid w:val="00120BBC"/>
    <w:rsid w:val="00123A38"/>
    <w:rsid w:val="00145F7C"/>
    <w:rsid w:val="001469D7"/>
    <w:rsid w:val="00167E13"/>
    <w:rsid w:val="001737ED"/>
    <w:rsid w:val="00182F11"/>
    <w:rsid w:val="00195E0F"/>
    <w:rsid w:val="001A4004"/>
    <w:rsid w:val="001A604B"/>
    <w:rsid w:val="001B3563"/>
    <w:rsid w:val="001C743A"/>
    <w:rsid w:val="001D7CEE"/>
    <w:rsid w:val="001E5E72"/>
    <w:rsid w:val="001F71EF"/>
    <w:rsid w:val="00231E6C"/>
    <w:rsid w:val="00232391"/>
    <w:rsid w:val="0023514E"/>
    <w:rsid w:val="00250934"/>
    <w:rsid w:val="00250BE3"/>
    <w:rsid w:val="002514CE"/>
    <w:rsid w:val="002548A9"/>
    <w:rsid w:val="00257899"/>
    <w:rsid w:val="00274DB1"/>
    <w:rsid w:val="00280DA8"/>
    <w:rsid w:val="00285289"/>
    <w:rsid w:val="002A268F"/>
    <w:rsid w:val="002B49D1"/>
    <w:rsid w:val="002B5925"/>
    <w:rsid w:val="002C1BC4"/>
    <w:rsid w:val="002C5E2F"/>
    <w:rsid w:val="002D157E"/>
    <w:rsid w:val="002E333F"/>
    <w:rsid w:val="002E48A8"/>
    <w:rsid w:val="002F33DE"/>
    <w:rsid w:val="002F4391"/>
    <w:rsid w:val="00301CB2"/>
    <w:rsid w:val="00301CFF"/>
    <w:rsid w:val="00302D12"/>
    <w:rsid w:val="00304693"/>
    <w:rsid w:val="00323426"/>
    <w:rsid w:val="0032694F"/>
    <w:rsid w:val="003333DC"/>
    <w:rsid w:val="003457B0"/>
    <w:rsid w:val="003503FF"/>
    <w:rsid w:val="003529B5"/>
    <w:rsid w:val="003532B5"/>
    <w:rsid w:val="00356A7E"/>
    <w:rsid w:val="00360A41"/>
    <w:rsid w:val="00363E2F"/>
    <w:rsid w:val="00374FDA"/>
    <w:rsid w:val="0037542E"/>
    <w:rsid w:val="00386D21"/>
    <w:rsid w:val="00387B6A"/>
    <w:rsid w:val="003936F9"/>
    <w:rsid w:val="003A704B"/>
    <w:rsid w:val="003C64E4"/>
    <w:rsid w:val="003C789C"/>
    <w:rsid w:val="003D4DF6"/>
    <w:rsid w:val="003D7E03"/>
    <w:rsid w:val="003F33B3"/>
    <w:rsid w:val="003F7747"/>
    <w:rsid w:val="00401690"/>
    <w:rsid w:val="00422D39"/>
    <w:rsid w:val="004511BA"/>
    <w:rsid w:val="004556A7"/>
    <w:rsid w:val="004878F6"/>
    <w:rsid w:val="00495395"/>
    <w:rsid w:val="004A6E09"/>
    <w:rsid w:val="004B4662"/>
    <w:rsid w:val="004C0FE4"/>
    <w:rsid w:val="004C1734"/>
    <w:rsid w:val="004C353C"/>
    <w:rsid w:val="004E5A33"/>
    <w:rsid w:val="004F6A4F"/>
    <w:rsid w:val="00500569"/>
    <w:rsid w:val="005034AE"/>
    <w:rsid w:val="00507001"/>
    <w:rsid w:val="00510C08"/>
    <w:rsid w:val="00523DFC"/>
    <w:rsid w:val="00534C84"/>
    <w:rsid w:val="0053699E"/>
    <w:rsid w:val="00544C93"/>
    <w:rsid w:val="00553696"/>
    <w:rsid w:val="0056274E"/>
    <w:rsid w:val="00562A95"/>
    <w:rsid w:val="00563673"/>
    <w:rsid w:val="00565829"/>
    <w:rsid w:val="00574CAF"/>
    <w:rsid w:val="005A6828"/>
    <w:rsid w:val="005A7971"/>
    <w:rsid w:val="005A7BB1"/>
    <w:rsid w:val="005C003D"/>
    <w:rsid w:val="005D274F"/>
    <w:rsid w:val="005D4C25"/>
    <w:rsid w:val="005E4FEA"/>
    <w:rsid w:val="005F36FA"/>
    <w:rsid w:val="005F7121"/>
    <w:rsid w:val="0060071E"/>
    <w:rsid w:val="0060702B"/>
    <w:rsid w:val="0062236E"/>
    <w:rsid w:val="00627582"/>
    <w:rsid w:val="00627DC8"/>
    <w:rsid w:val="0064065E"/>
    <w:rsid w:val="00655AC2"/>
    <w:rsid w:val="006577E8"/>
    <w:rsid w:val="006637B9"/>
    <w:rsid w:val="00674C26"/>
    <w:rsid w:val="0067534F"/>
    <w:rsid w:val="00680778"/>
    <w:rsid w:val="00684321"/>
    <w:rsid w:val="00690E5F"/>
    <w:rsid w:val="00692E2B"/>
    <w:rsid w:val="00695B54"/>
    <w:rsid w:val="006A34CE"/>
    <w:rsid w:val="006A54C7"/>
    <w:rsid w:val="006B55EF"/>
    <w:rsid w:val="006E5720"/>
    <w:rsid w:val="006F11FD"/>
    <w:rsid w:val="006F4BFF"/>
    <w:rsid w:val="00716D3B"/>
    <w:rsid w:val="0072035A"/>
    <w:rsid w:val="00733FB9"/>
    <w:rsid w:val="00736B68"/>
    <w:rsid w:val="0074239D"/>
    <w:rsid w:val="00745467"/>
    <w:rsid w:val="00750E44"/>
    <w:rsid w:val="00751D30"/>
    <w:rsid w:val="00780C1C"/>
    <w:rsid w:val="00783561"/>
    <w:rsid w:val="007A3044"/>
    <w:rsid w:val="007A55E1"/>
    <w:rsid w:val="007B1ADF"/>
    <w:rsid w:val="007C2F40"/>
    <w:rsid w:val="007C4523"/>
    <w:rsid w:val="007E7062"/>
    <w:rsid w:val="007F428B"/>
    <w:rsid w:val="007F4A64"/>
    <w:rsid w:val="007F56E3"/>
    <w:rsid w:val="00803993"/>
    <w:rsid w:val="00803CAB"/>
    <w:rsid w:val="00805D0E"/>
    <w:rsid w:val="00807E9A"/>
    <w:rsid w:val="008120B1"/>
    <w:rsid w:val="008146C8"/>
    <w:rsid w:val="00822946"/>
    <w:rsid w:val="008278FE"/>
    <w:rsid w:val="00836563"/>
    <w:rsid w:val="008422FF"/>
    <w:rsid w:val="00855C85"/>
    <w:rsid w:val="00863ECD"/>
    <w:rsid w:val="0086728C"/>
    <w:rsid w:val="00886600"/>
    <w:rsid w:val="008A3848"/>
    <w:rsid w:val="008B0B2D"/>
    <w:rsid w:val="008C449C"/>
    <w:rsid w:val="008D0B41"/>
    <w:rsid w:val="008D2D81"/>
    <w:rsid w:val="008D3429"/>
    <w:rsid w:val="008E4736"/>
    <w:rsid w:val="008E743B"/>
    <w:rsid w:val="008F019F"/>
    <w:rsid w:val="008F1117"/>
    <w:rsid w:val="008F3EF5"/>
    <w:rsid w:val="008F63B2"/>
    <w:rsid w:val="008F79D2"/>
    <w:rsid w:val="008F7FD7"/>
    <w:rsid w:val="00903F69"/>
    <w:rsid w:val="00905684"/>
    <w:rsid w:val="009348E9"/>
    <w:rsid w:val="009407BC"/>
    <w:rsid w:val="00952DB7"/>
    <w:rsid w:val="00964145"/>
    <w:rsid w:val="009962EE"/>
    <w:rsid w:val="009B02D1"/>
    <w:rsid w:val="009C309F"/>
    <w:rsid w:val="009C45DF"/>
    <w:rsid w:val="009C67C1"/>
    <w:rsid w:val="009E6CCF"/>
    <w:rsid w:val="009E7F58"/>
    <w:rsid w:val="009F3EB3"/>
    <w:rsid w:val="00A029A0"/>
    <w:rsid w:val="00A15FE7"/>
    <w:rsid w:val="00A33C36"/>
    <w:rsid w:val="00A344E5"/>
    <w:rsid w:val="00A4697E"/>
    <w:rsid w:val="00A6440B"/>
    <w:rsid w:val="00A70DC3"/>
    <w:rsid w:val="00A73475"/>
    <w:rsid w:val="00A83633"/>
    <w:rsid w:val="00AA1337"/>
    <w:rsid w:val="00AA7CD0"/>
    <w:rsid w:val="00AE4D84"/>
    <w:rsid w:val="00AE650C"/>
    <w:rsid w:val="00AF1A64"/>
    <w:rsid w:val="00AF455F"/>
    <w:rsid w:val="00B075EF"/>
    <w:rsid w:val="00B1743D"/>
    <w:rsid w:val="00B179C6"/>
    <w:rsid w:val="00B17F81"/>
    <w:rsid w:val="00B25440"/>
    <w:rsid w:val="00B27C44"/>
    <w:rsid w:val="00B31B68"/>
    <w:rsid w:val="00B35CC0"/>
    <w:rsid w:val="00B37FCE"/>
    <w:rsid w:val="00B41E45"/>
    <w:rsid w:val="00B43379"/>
    <w:rsid w:val="00B54B69"/>
    <w:rsid w:val="00B56919"/>
    <w:rsid w:val="00B600F8"/>
    <w:rsid w:val="00B64C4A"/>
    <w:rsid w:val="00B710EC"/>
    <w:rsid w:val="00B715DC"/>
    <w:rsid w:val="00B729C6"/>
    <w:rsid w:val="00B745C2"/>
    <w:rsid w:val="00B75B0F"/>
    <w:rsid w:val="00BA2BA2"/>
    <w:rsid w:val="00BA2CD9"/>
    <w:rsid w:val="00BA58F4"/>
    <w:rsid w:val="00BC7C3D"/>
    <w:rsid w:val="00BD41A9"/>
    <w:rsid w:val="00C00212"/>
    <w:rsid w:val="00C14708"/>
    <w:rsid w:val="00C20D68"/>
    <w:rsid w:val="00C26748"/>
    <w:rsid w:val="00C30448"/>
    <w:rsid w:val="00C30978"/>
    <w:rsid w:val="00C33231"/>
    <w:rsid w:val="00C3360E"/>
    <w:rsid w:val="00C366A8"/>
    <w:rsid w:val="00C42AE5"/>
    <w:rsid w:val="00C51D02"/>
    <w:rsid w:val="00C63650"/>
    <w:rsid w:val="00C644C8"/>
    <w:rsid w:val="00C672D5"/>
    <w:rsid w:val="00C71DE0"/>
    <w:rsid w:val="00C7708E"/>
    <w:rsid w:val="00C95B35"/>
    <w:rsid w:val="00CA360A"/>
    <w:rsid w:val="00CA73CA"/>
    <w:rsid w:val="00CC3D27"/>
    <w:rsid w:val="00CC664A"/>
    <w:rsid w:val="00CD30F6"/>
    <w:rsid w:val="00CD55DA"/>
    <w:rsid w:val="00CF1B70"/>
    <w:rsid w:val="00D11CF3"/>
    <w:rsid w:val="00D40C54"/>
    <w:rsid w:val="00D50166"/>
    <w:rsid w:val="00D538CA"/>
    <w:rsid w:val="00D62B3D"/>
    <w:rsid w:val="00D64507"/>
    <w:rsid w:val="00D727B2"/>
    <w:rsid w:val="00D91194"/>
    <w:rsid w:val="00D97685"/>
    <w:rsid w:val="00DA2A59"/>
    <w:rsid w:val="00DA407A"/>
    <w:rsid w:val="00DA7A26"/>
    <w:rsid w:val="00DB0414"/>
    <w:rsid w:val="00DB09AA"/>
    <w:rsid w:val="00DB73EB"/>
    <w:rsid w:val="00DC7867"/>
    <w:rsid w:val="00DD36FA"/>
    <w:rsid w:val="00DD51A1"/>
    <w:rsid w:val="00DE1E10"/>
    <w:rsid w:val="00DF4338"/>
    <w:rsid w:val="00E02D53"/>
    <w:rsid w:val="00E03E8E"/>
    <w:rsid w:val="00E070C6"/>
    <w:rsid w:val="00E25528"/>
    <w:rsid w:val="00E32B9C"/>
    <w:rsid w:val="00E3733C"/>
    <w:rsid w:val="00E41EC5"/>
    <w:rsid w:val="00E421D2"/>
    <w:rsid w:val="00E566B2"/>
    <w:rsid w:val="00E602F5"/>
    <w:rsid w:val="00E67EB7"/>
    <w:rsid w:val="00E71D9E"/>
    <w:rsid w:val="00E72890"/>
    <w:rsid w:val="00E75D09"/>
    <w:rsid w:val="00E833D5"/>
    <w:rsid w:val="00E92D5E"/>
    <w:rsid w:val="00EA108B"/>
    <w:rsid w:val="00EA4F6E"/>
    <w:rsid w:val="00EA5697"/>
    <w:rsid w:val="00EB768B"/>
    <w:rsid w:val="00EB7788"/>
    <w:rsid w:val="00EC1270"/>
    <w:rsid w:val="00EC7EBE"/>
    <w:rsid w:val="00ED390A"/>
    <w:rsid w:val="00EE1DEB"/>
    <w:rsid w:val="00EE2849"/>
    <w:rsid w:val="00EE4587"/>
    <w:rsid w:val="00EE5AD7"/>
    <w:rsid w:val="00EF4CE1"/>
    <w:rsid w:val="00EF5101"/>
    <w:rsid w:val="00EF77AC"/>
    <w:rsid w:val="00F05298"/>
    <w:rsid w:val="00F32757"/>
    <w:rsid w:val="00F40FF9"/>
    <w:rsid w:val="00F4680A"/>
    <w:rsid w:val="00F526B6"/>
    <w:rsid w:val="00F57013"/>
    <w:rsid w:val="00F57AB6"/>
    <w:rsid w:val="00F60EB2"/>
    <w:rsid w:val="00F6360C"/>
    <w:rsid w:val="00F65CAD"/>
    <w:rsid w:val="00F6637B"/>
    <w:rsid w:val="00F74A40"/>
    <w:rsid w:val="00F75148"/>
    <w:rsid w:val="00F7732C"/>
    <w:rsid w:val="00F77F3F"/>
    <w:rsid w:val="00F87079"/>
    <w:rsid w:val="00FA3A64"/>
    <w:rsid w:val="00FA3FD4"/>
    <w:rsid w:val="00FA69A6"/>
    <w:rsid w:val="00FC0C42"/>
    <w:rsid w:val="00FD6D09"/>
    <w:rsid w:val="00FF0B3A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4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4A4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6D21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2F40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Normal"/>
    <w:uiPriority w:val="99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ListParagraph">
    <w:name w:val="List Paragraph"/>
    <w:basedOn w:val="Normal"/>
    <w:uiPriority w:val="99"/>
    <w:qFormat/>
    <w:rsid w:val="00E602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74C2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C26"/>
    <w:rPr>
      <w:rFonts w:ascii="Tahoma" w:hAnsi="Tahoma" w:cs="Times New Roman"/>
      <w:sz w:val="16"/>
      <w:lang w:eastAsia="ru-RU"/>
    </w:rPr>
  </w:style>
  <w:style w:type="table" w:styleId="TableGrid">
    <w:name w:val="Table Grid"/>
    <w:basedOn w:val="TableNormal"/>
    <w:uiPriority w:val="99"/>
    <w:rsid w:val="0062236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D50166"/>
    <w:pPr>
      <w:ind w:right="-666" w:firstLine="1134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0166"/>
    <w:rPr>
      <w:rFonts w:ascii="Times New Roman" w:hAnsi="Times New Roman" w:cs="Times New Roman"/>
      <w:sz w:val="28"/>
    </w:rPr>
  </w:style>
  <w:style w:type="paragraph" w:styleId="BodyText2">
    <w:name w:val="Body Text 2"/>
    <w:basedOn w:val="Normal"/>
    <w:link w:val="BodyText2Char"/>
    <w:uiPriority w:val="99"/>
    <w:semiHidden/>
    <w:rsid w:val="00D50166"/>
    <w:pPr>
      <w:ind w:right="6111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0166"/>
    <w:rPr>
      <w:rFonts w:ascii="Times New Roman" w:hAnsi="Times New Roman" w:cs="Times New Roman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386D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86D21"/>
    <w:rPr>
      <w:rFonts w:ascii="Times New Roman" w:hAnsi="Times New Roman" w:cs="Times New Roman"/>
      <w:sz w:val="16"/>
    </w:rPr>
  </w:style>
  <w:style w:type="character" w:customStyle="1" w:styleId="a">
    <w:name w:val="Цветовое выделение"/>
    <w:uiPriority w:val="99"/>
    <w:rsid w:val="00EC7EBE"/>
    <w:rPr>
      <w:b/>
      <w:color w:val="000080"/>
    </w:rPr>
  </w:style>
  <w:style w:type="character" w:customStyle="1" w:styleId="a0">
    <w:name w:val="Гипертекстовая ссылка"/>
    <w:uiPriority w:val="99"/>
    <w:rsid w:val="00EC7EBE"/>
    <w:rPr>
      <w:rFonts w:ascii="Times New Roman" w:hAnsi="Times New Roman"/>
      <w:b/>
      <w:color w:val="008000"/>
    </w:rPr>
  </w:style>
  <w:style w:type="paragraph" w:styleId="NoSpacing">
    <w:name w:val="No Spacing"/>
    <w:uiPriority w:val="99"/>
    <w:qFormat/>
    <w:rsid w:val="00FA3FD4"/>
    <w:rPr>
      <w:rFonts w:ascii="Times New Roman" w:eastAsia="Times New Roman" w:hAnsi="Times New Roman"/>
      <w:sz w:val="20"/>
      <w:szCs w:val="20"/>
    </w:rPr>
  </w:style>
  <w:style w:type="paragraph" w:customStyle="1" w:styleId="211">
    <w:name w:val="Основной текст 211"/>
    <w:basedOn w:val="Normal"/>
    <w:uiPriority w:val="99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Header">
    <w:name w:val="header"/>
    <w:basedOn w:val="Normal"/>
    <w:link w:val="HeaderChar"/>
    <w:uiPriority w:val="99"/>
    <w:semiHidden/>
    <w:rsid w:val="00A469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697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469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697E"/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Без интервала1"/>
    <w:uiPriority w:val="99"/>
    <w:rsid w:val="00076C1B"/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7B1ADF"/>
    <w:rPr>
      <w:rFonts w:cs="Times New Roman"/>
    </w:rPr>
  </w:style>
  <w:style w:type="paragraph" w:customStyle="1" w:styleId="ConsPlusNonformat">
    <w:name w:val="ConsPlusNonformat"/>
    <w:uiPriority w:val="99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3333D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051F86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725</Words>
  <Characters>4135</Characters>
  <Application>Microsoft Office Outlook</Application>
  <DocSecurity>0</DocSecurity>
  <Lines>0</Lines>
  <Paragraphs>0</Paragraphs>
  <ScaleCrop>false</ScaleCrop>
  <Company>Финансовое управление Миллеровского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Secret</dc:creator>
  <cp:keywords/>
  <dc:description/>
  <cp:lastModifiedBy>User</cp:lastModifiedBy>
  <cp:revision>10</cp:revision>
  <cp:lastPrinted>2021-04-19T05:40:00Z</cp:lastPrinted>
  <dcterms:created xsi:type="dcterms:W3CDTF">2021-04-07T12:10:00Z</dcterms:created>
  <dcterms:modified xsi:type="dcterms:W3CDTF">2021-04-19T05:41:00Z</dcterms:modified>
</cp:coreProperties>
</file>